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89" w:rsidRPr="00A601D8" w:rsidRDefault="00EF4D89" w:rsidP="00FA6196">
      <w:pPr>
        <w:widowControl/>
        <w:suppressAutoHyphens w:val="0"/>
        <w:jc w:val="center"/>
        <w:rPr>
          <w:rFonts w:ascii="Arial" w:hAnsi="Arial" w:cs="Arial"/>
          <w:b/>
          <w:bCs/>
          <w:color w:val="FF3333"/>
          <w:sz w:val="28"/>
          <w:szCs w:val="28"/>
        </w:rPr>
      </w:pPr>
      <w:r w:rsidRPr="00A601D8">
        <w:rPr>
          <w:rFonts w:ascii="Arial" w:hAnsi="Arial" w:cs="Arial"/>
          <w:b/>
          <w:bCs/>
          <w:color w:val="FF3333"/>
          <w:sz w:val="28"/>
          <w:szCs w:val="28"/>
        </w:rPr>
        <w:t xml:space="preserve">DOKUMENTY NIEZBĘDNE DO ZŁOŻENIA WNIOSKU </w:t>
      </w:r>
    </w:p>
    <w:p w:rsidR="00EF4D89" w:rsidRPr="00A601D8" w:rsidRDefault="00EF4D89" w:rsidP="00FA6196">
      <w:pPr>
        <w:widowControl/>
        <w:suppressAutoHyphens w:val="0"/>
        <w:jc w:val="center"/>
        <w:rPr>
          <w:rFonts w:ascii="Arial" w:hAnsi="Arial" w:cs="Arial"/>
          <w:sz w:val="28"/>
          <w:szCs w:val="28"/>
        </w:rPr>
      </w:pPr>
      <w:r w:rsidRPr="00A601D8">
        <w:rPr>
          <w:rFonts w:ascii="Arial" w:hAnsi="Arial" w:cs="Arial"/>
          <w:b/>
          <w:bCs/>
          <w:color w:val="FF3333"/>
          <w:sz w:val="28"/>
          <w:szCs w:val="28"/>
        </w:rPr>
        <w:t xml:space="preserve">O ŚWIADCZENIA </w:t>
      </w:r>
      <w:r>
        <w:rPr>
          <w:rFonts w:ascii="Arial" w:hAnsi="Arial" w:cs="Arial"/>
          <w:b/>
          <w:bCs/>
          <w:color w:val="FF3333"/>
          <w:sz w:val="28"/>
          <w:szCs w:val="28"/>
        </w:rPr>
        <w:t xml:space="preserve">RODZINNE </w:t>
      </w:r>
    </w:p>
    <w:p w:rsidR="00EF4D89" w:rsidRPr="00FA6196" w:rsidRDefault="00EF4D89" w:rsidP="00FA6196">
      <w:pPr>
        <w:widowControl/>
        <w:suppressAutoHyphens w:val="0"/>
        <w:spacing w:before="100" w:beforeAutospacing="1" w:after="198"/>
        <w:jc w:val="center"/>
        <w:rPr>
          <w:rFonts w:ascii="Arial" w:hAnsi="Arial" w:cs="Arial"/>
          <w:b/>
          <w:bCs/>
          <w:color w:val="0000FF"/>
          <w:sz w:val="22"/>
          <w:szCs w:val="22"/>
        </w:rPr>
      </w:pPr>
      <w:r w:rsidRPr="00A601D8">
        <w:rPr>
          <w:rFonts w:ascii="Arial" w:hAnsi="Arial" w:cs="Arial"/>
          <w:b/>
          <w:bCs/>
          <w:color w:val="0000FF"/>
          <w:sz w:val="22"/>
          <w:szCs w:val="22"/>
        </w:rPr>
        <w:t>w okresie świadczeniowym</w:t>
      </w:r>
      <w:r w:rsidRPr="00A601D8">
        <w:rPr>
          <w:rFonts w:ascii="Arial" w:hAnsi="Arial" w:cs="Arial"/>
          <w:color w:val="0000FF"/>
          <w:sz w:val="22"/>
          <w:szCs w:val="22"/>
        </w:rPr>
        <w:t xml:space="preserve"> </w:t>
      </w:r>
      <w:r w:rsidRPr="00A601D8">
        <w:rPr>
          <w:rFonts w:ascii="Arial" w:hAnsi="Arial" w:cs="Arial"/>
          <w:b/>
          <w:bCs/>
          <w:color w:val="0000FF"/>
          <w:sz w:val="22"/>
          <w:szCs w:val="22"/>
        </w:rPr>
        <w:t>2017/2018</w:t>
      </w:r>
    </w:p>
    <w:p w:rsidR="00EF4D89" w:rsidRPr="00FA6196" w:rsidRDefault="00EF4D89" w:rsidP="00FA6196">
      <w:pPr>
        <w:widowControl/>
        <w:numPr>
          <w:ilvl w:val="0"/>
          <w:numId w:val="24"/>
        </w:numPr>
        <w:suppressAutoHyphens w:val="0"/>
        <w:spacing w:before="100" w:beforeAutospacing="1" w:after="198" w:line="276" w:lineRule="auto"/>
        <w:jc w:val="both"/>
        <w:rPr>
          <w:rFonts w:ascii="Arial" w:hAnsi="Arial" w:cs="Arial"/>
          <w:color w:val="00000A"/>
        </w:rPr>
      </w:pPr>
      <w:r w:rsidRPr="00FA6196">
        <w:rPr>
          <w:rFonts w:ascii="Arial" w:hAnsi="Arial" w:cs="Arial"/>
          <w:b/>
          <w:color w:val="00000A"/>
          <w:sz w:val="22"/>
          <w:szCs w:val="22"/>
        </w:rPr>
        <w:t>wypełniony wniosek</w:t>
      </w:r>
      <w:r>
        <w:rPr>
          <w:rFonts w:ascii="Arial" w:hAnsi="Arial" w:cs="Arial"/>
          <w:color w:val="00000A"/>
          <w:sz w:val="22"/>
          <w:szCs w:val="22"/>
        </w:rPr>
        <w:t xml:space="preserve"> o ustalenia prawa do świadczeń rodzinnych; </w:t>
      </w:r>
    </w:p>
    <w:p w:rsidR="00EF4D89" w:rsidRPr="00FA6196" w:rsidRDefault="00EF4D89" w:rsidP="00FA6196">
      <w:pPr>
        <w:widowControl/>
        <w:numPr>
          <w:ilvl w:val="0"/>
          <w:numId w:val="24"/>
        </w:numPr>
        <w:suppressAutoHyphens w:val="0"/>
        <w:spacing w:before="100" w:beforeAutospacing="1" w:after="198" w:line="276" w:lineRule="auto"/>
        <w:jc w:val="both"/>
        <w:rPr>
          <w:rFonts w:ascii="Arial" w:hAnsi="Arial" w:cs="Arial"/>
          <w:color w:val="00000A"/>
        </w:rPr>
      </w:pPr>
      <w:r w:rsidRPr="00FA6196">
        <w:rPr>
          <w:rFonts w:ascii="Arial" w:hAnsi="Arial" w:cs="Arial"/>
          <w:b/>
          <w:color w:val="00000A"/>
          <w:sz w:val="22"/>
          <w:szCs w:val="22"/>
        </w:rPr>
        <w:t xml:space="preserve">kserokopie </w:t>
      </w:r>
      <w:r w:rsidRPr="00FA6196">
        <w:rPr>
          <w:rFonts w:ascii="Arial" w:hAnsi="Arial" w:cs="Arial"/>
          <w:color w:val="00000A"/>
          <w:sz w:val="22"/>
          <w:szCs w:val="22"/>
        </w:rPr>
        <w:t xml:space="preserve">(oryginał do wglądu) </w:t>
      </w:r>
      <w:r>
        <w:rPr>
          <w:rFonts w:ascii="Arial" w:hAnsi="Arial" w:cs="Arial"/>
          <w:b/>
          <w:color w:val="00000A"/>
          <w:sz w:val="22"/>
          <w:szCs w:val="22"/>
        </w:rPr>
        <w:t>aktu urodzenia</w:t>
      </w:r>
      <w:r w:rsidRPr="00FA6196">
        <w:rPr>
          <w:rFonts w:ascii="Arial" w:hAnsi="Arial" w:cs="Arial"/>
          <w:b/>
          <w:color w:val="00000A"/>
          <w:sz w:val="22"/>
          <w:szCs w:val="22"/>
        </w:rPr>
        <w:t xml:space="preserve"> dziecka</w:t>
      </w:r>
      <w:r w:rsidRPr="00FA6196">
        <w:rPr>
          <w:rFonts w:ascii="Arial" w:hAnsi="Arial" w:cs="Arial"/>
          <w:color w:val="00000A"/>
          <w:sz w:val="22"/>
          <w:szCs w:val="22"/>
        </w:rPr>
        <w:t xml:space="preserve"> (</w:t>
      </w:r>
      <w:r>
        <w:rPr>
          <w:rFonts w:ascii="Arial" w:hAnsi="Arial" w:cs="Arial"/>
          <w:color w:val="00000A"/>
          <w:sz w:val="22"/>
          <w:szCs w:val="22"/>
        </w:rPr>
        <w:t>zupełnego</w:t>
      </w:r>
      <w:r w:rsidRPr="00FA6196">
        <w:rPr>
          <w:rFonts w:ascii="Arial" w:hAnsi="Arial" w:cs="Arial"/>
          <w:color w:val="00000A"/>
          <w:sz w:val="22"/>
          <w:szCs w:val="22"/>
        </w:rPr>
        <w:t xml:space="preserve"> w przypadku gdy ojciec dziecka jest nieznany)</w:t>
      </w:r>
      <w:r>
        <w:rPr>
          <w:rFonts w:ascii="Arial" w:hAnsi="Arial" w:cs="Arial"/>
          <w:color w:val="00000A"/>
          <w:sz w:val="22"/>
          <w:szCs w:val="22"/>
        </w:rPr>
        <w:t>;</w:t>
      </w:r>
    </w:p>
    <w:p w:rsidR="00EF4D89" w:rsidRPr="003A142F" w:rsidRDefault="00EF4D89" w:rsidP="00FA6196">
      <w:pPr>
        <w:widowControl/>
        <w:numPr>
          <w:ilvl w:val="0"/>
          <w:numId w:val="24"/>
        </w:numPr>
        <w:suppressAutoHyphens w:val="0"/>
        <w:spacing w:before="100" w:beforeAutospacing="1" w:after="198" w:line="276" w:lineRule="auto"/>
        <w:jc w:val="both"/>
        <w:rPr>
          <w:rFonts w:ascii="Arial" w:hAnsi="Arial" w:cs="Arial"/>
          <w:color w:val="00000A"/>
        </w:rPr>
      </w:pPr>
      <w:r w:rsidRPr="00FA6196">
        <w:rPr>
          <w:rFonts w:ascii="Arial" w:hAnsi="Arial" w:cs="Arial"/>
          <w:b/>
          <w:color w:val="00000A"/>
          <w:sz w:val="22"/>
          <w:szCs w:val="22"/>
        </w:rPr>
        <w:t>zaświadczenie lekarskie</w:t>
      </w:r>
      <w:r w:rsidRPr="00FA6196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Pr="00FA6196">
        <w:rPr>
          <w:rFonts w:ascii="Arial" w:hAnsi="Arial" w:cs="Arial"/>
          <w:color w:val="00000A"/>
          <w:sz w:val="22"/>
          <w:szCs w:val="22"/>
        </w:rPr>
        <w:t>potwierdzające przebywa</w:t>
      </w:r>
      <w:r>
        <w:rPr>
          <w:rFonts w:ascii="Arial" w:hAnsi="Arial" w:cs="Arial"/>
          <w:color w:val="00000A"/>
          <w:sz w:val="22"/>
          <w:szCs w:val="22"/>
        </w:rPr>
        <w:t>nie pod kontrolą medyczną do 10 </w:t>
      </w:r>
      <w:r w:rsidRPr="00FA6196">
        <w:rPr>
          <w:rFonts w:ascii="Arial" w:hAnsi="Arial" w:cs="Arial"/>
          <w:color w:val="00000A"/>
          <w:sz w:val="22"/>
          <w:szCs w:val="22"/>
        </w:rPr>
        <w:t>tygodnia c</w:t>
      </w:r>
      <w:r>
        <w:rPr>
          <w:rFonts w:ascii="Arial" w:hAnsi="Arial" w:cs="Arial"/>
          <w:color w:val="00000A"/>
          <w:sz w:val="22"/>
          <w:szCs w:val="22"/>
        </w:rPr>
        <w:t>iąży (</w:t>
      </w:r>
      <w:r w:rsidRPr="00FA6196">
        <w:rPr>
          <w:rFonts w:ascii="Arial" w:hAnsi="Arial" w:cs="Arial"/>
          <w:color w:val="00000A"/>
          <w:sz w:val="22"/>
          <w:szCs w:val="22"/>
        </w:rPr>
        <w:t xml:space="preserve">wystawione przez lekarza ginekologa lub położną) – osoby ubiegające się o zapomogę z tytułu urodzenia dziecka ,,becikowe” oraz o dodatek do zasiłku rodzinnego </w:t>
      </w:r>
      <w:r>
        <w:rPr>
          <w:rFonts w:ascii="Arial" w:hAnsi="Arial" w:cs="Arial"/>
          <w:color w:val="00000A"/>
          <w:sz w:val="22"/>
          <w:szCs w:val="22"/>
        </w:rPr>
        <w:t>z tytułu urodzenia się dziecka;</w:t>
      </w:r>
    </w:p>
    <w:p w:rsidR="00EF4D89" w:rsidRPr="00FA6196" w:rsidRDefault="00EF4D89" w:rsidP="00FA6196">
      <w:pPr>
        <w:widowControl/>
        <w:numPr>
          <w:ilvl w:val="0"/>
          <w:numId w:val="24"/>
        </w:numPr>
        <w:suppressAutoHyphens w:val="0"/>
        <w:spacing w:before="100" w:beforeAutospacing="1" w:after="198" w:line="276" w:lineRule="auto"/>
        <w:jc w:val="both"/>
        <w:rPr>
          <w:rFonts w:ascii="Arial" w:hAnsi="Arial" w:cs="Arial"/>
          <w:color w:val="00000A"/>
        </w:rPr>
      </w:pPr>
      <w:r w:rsidRPr="000F1E6A">
        <w:rPr>
          <w:rFonts w:ascii="Arial" w:hAnsi="Arial" w:cs="Arial"/>
          <w:b/>
          <w:color w:val="00000A"/>
          <w:sz w:val="22"/>
          <w:szCs w:val="22"/>
        </w:rPr>
        <w:t>w przypadku przysposobienia dziecka</w:t>
      </w:r>
      <w:r w:rsidRPr="00FA6196">
        <w:rPr>
          <w:rFonts w:ascii="Arial" w:hAnsi="Arial" w:cs="Arial"/>
          <w:color w:val="00000A"/>
          <w:sz w:val="22"/>
          <w:szCs w:val="22"/>
        </w:rPr>
        <w:t xml:space="preserve"> - zaświadczenie z ośrodka adopc</w:t>
      </w:r>
      <w:r>
        <w:rPr>
          <w:rFonts w:ascii="Arial" w:hAnsi="Arial" w:cs="Arial"/>
          <w:color w:val="00000A"/>
          <w:sz w:val="22"/>
          <w:szCs w:val="22"/>
        </w:rPr>
        <w:t>yjnego lub postanowienie sądu o </w:t>
      </w:r>
      <w:r w:rsidRPr="00FA6196">
        <w:rPr>
          <w:rFonts w:ascii="Arial" w:hAnsi="Arial" w:cs="Arial"/>
          <w:color w:val="00000A"/>
          <w:sz w:val="22"/>
          <w:szCs w:val="22"/>
        </w:rPr>
        <w:t>przysposobieniu dziecka</w:t>
      </w:r>
      <w:r>
        <w:rPr>
          <w:rFonts w:ascii="Arial" w:hAnsi="Arial" w:cs="Arial"/>
          <w:color w:val="00000A"/>
          <w:sz w:val="22"/>
          <w:szCs w:val="22"/>
        </w:rPr>
        <w:t>;</w:t>
      </w:r>
    </w:p>
    <w:p w:rsidR="00EF4D89" w:rsidRPr="00FA6196" w:rsidRDefault="00EF4D89" w:rsidP="00FA6196">
      <w:pPr>
        <w:widowControl/>
        <w:numPr>
          <w:ilvl w:val="0"/>
          <w:numId w:val="24"/>
        </w:numPr>
        <w:suppressAutoHyphens w:val="0"/>
        <w:spacing w:before="100" w:beforeAutospacing="1" w:after="198" w:line="276" w:lineRule="auto"/>
        <w:jc w:val="both"/>
        <w:rPr>
          <w:rFonts w:ascii="Arial" w:hAnsi="Arial" w:cs="Arial"/>
          <w:color w:val="00000A"/>
        </w:rPr>
      </w:pPr>
      <w:r w:rsidRPr="000F1E6A">
        <w:rPr>
          <w:rFonts w:ascii="Arial" w:hAnsi="Arial" w:cs="Arial"/>
          <w:b/>
          <w:color w:val="00000A"/>
          <w:sz w:val="22"/>
          <w:szCs w:val="22"/>
        </w:rPr>
        <w:t>w przypadku otrzymywanie zasiłku macierzyńskiego</w:t>
      </w:r>
      <w:r>
        <w:rPr>
          <w:rFonts w:ascii="Arial" w:hAnsi="Arial" w:cs="Arial"/>
          <w:color w:val="00000A"/>
          <w:sz w:val="22"/>
          <w:szCs w:val="22"/>
        </w:rPr>
        <w:t xml:space="preserve"> z ZUS/KRUS po utracie zatrudnienia: </w:t>
      </w:r>
      <w:r w:rsidRPr="00FA6196">
        <w:rPr>
          <w:rFonts w:ascii="Arial" w:hAnsi="Arial" w:cs="Arial"/>
          <w:color w:val="00000A"/>
          <w:sz w:val="22"/>
          <w:szCs w:val="22"/>
        </w:rPr>
        <w:t>zaświadczenie z ZUS o wysokości pobieranego zasiłku oraz świadectwo pracy</w:t>
      </w:r>
      <w:r>
        <w:rPr>
          <w:rFonts w:ascii="Arial" w:hAnsi="Arial" w:cs="Arial"/>
          <w:color w:val="00000A"/>
          <w:sz w:val="22"/>
          <w:szCs w:val="22"/>
        </w:rPr>
        <w:t>,</w:t>
      </w:r>
    </w:p>
    <w:p w:rsidR="00EF4D89" w:rsidRPr="000F1E6A" w:rsidRDefault="00EF4D89" w:rsidP="00FA6196">
      <w:pPr>
        <w:widowControl/>
        <w:numPr>
          <w:ilvl w:val="0"/>
          <w:numId w:val="24"/>
        </w:numPr>
        <w:suppressAutoHyphens w:val="0"/>
        <w:spacing w:before="100" w:beforeAutospacing="1" w:after="198" w:line="276" w:lineRule="auto"/>
        <w:jc w:val="both"/>
        <w:rPr>
          <w:rFonts w:ascii="Arial" w:hAnsi="Arial" w:cs="Arial"/>
          <w:color w:val="00000A"/>
        </w:rPr>
      </w:pPr>
      <w:r w:rsidRPr="00E22AF4">
        <w:rPr>
          <w:rFonts w:ascii="Arial" w:hAnsi="Arial" w:cs="Arial"/>
          <w:color w:val="00000A"/>
          <w:sz w:val="22"/>
          <w:szCs w:val="22"/>
          <w:lang w:val="en-US"/>
        </w:rPr>
        <w:t>PIT-11, PIT-37, PIT-36, PIT-38, PIT-40, PIT-28, PIT-</w:t>
      </w:r>
      <w:smartTag w:uri="urn:schemas-microsoft-com:office:smarttags" w:element="metricconverter">
        <w:smartTagPr>
          <w:attr w:name="ProductID" w:val="8C"/>
        </w:smartTagPr>
        <w:r w:rsidRPr="00E22AF4">
          <w:rPr>
            <w:rFonts w:ascii="Arial" w:hAnsi="Arial" w:cs="Arial"/>
            <w:color w:val="00000A"/>
            <w:sz w:val="22"/>
            <w:szCs w:val="22"/>
            <w:lang w:val="en-US"/>
          </w:rPr>
          <w:t>8C</w:t>
        </w:r>
      </w:smartTag>
      <w:r w:rsidRPr="00E22AF4">
        <w:rPr>
          <w:rFonts w:ascii="Arial" w:hAnsi="Arial" w:cs="Arial"/>
          <w:color w:val="00000A"/>
          <w:sz w:val="22"/>
          <w:szCs w:val="22"/>
          <w:lang w:val="en-US"/>
        </w:rPr>
        <w:t xml:space="preserve"> za </w:t>
      </w:r>
      <w:r w:rsidRPr="00E22AF4">
        <w:rPr>
          <w:rFonts w:ascii="Arial" w:hAnsi="Arial" w:cs="Arial"/>
          <w:b/>
          <w:bCs/>
          <w:color w:val="00000A"/>
          <w:sz w:val="22"/>
          <w:szCs w:val="22"/>
          <w:lang w:val="en-US"/>
        </w:rPr>
        <w:t>2016r</w:t>
      </w:r>
      <w:r w:rsidRPr="00E22AF4">
        <w:rPr>
          <w:rFonts w:ascii="Arial" w:hAnsi="Arial" w:cs="Arial"/>
          <w:color w:val="00000A"/>
          <w:sz w:val="22"/>
          <w:szCs w:val="22"/>
          <w:lang w:val="en-US"/>
        </w:rPr>
        <w:t xml:space="preserve">. </w:t>
      </w:r>
      <w:r w:rsidRPr="00FA6196">
        <w:rPr>
          <w:rFonts w:ascii="Arial" w:hAnsi="Arial" w:cs="Arial"/>
          <w:color w:val="00000A"/>
          <w:sz w:val="22"/>
          <w:szCs w:val="22"/>
        </w:rPr>
        <w:t>(jeśli w rozliczeniu</w:t>
      </w:r>
      <w:r w:rsidRPr="00FA6196">
        <w:rPr>
          <w:rFonts w:ascii="Arial" w:hAnsi="Arial" w:cs="Arial"/>
          <w:b/>
          <w:bCs/>
          <w:color w:val="00000A"/>
          <w:sz w:val="22"/>
          <w:szCs w:val="22"/>
        </w:rPr>
        <w:t xml:space="preserve"> rocznym</w:t>
      </w:r>
      <w:r w:rsidRPr="00FA6196">
        <w:rPr>
          <w:rFonts w:ascii="Arial" w:hAnsi="Arial" w:cs="Arial"/>
          <w:color w:val="00000A"/>
          <w:sz w:val="22"/>
          <w:szCs w:val="22"/>
        </w:rPr>
        <w:t xml:space="preserve"> było wykazane źródło dochodu z umowy zlecenie lub umowy o dzieło–kserokopie tych umów).</w:t>
      </w:r>
    </w:p>
    <w:p w:rsidR="00EF4D89" w:rsidRPr="00FA6196" w:rsidRDefault="00EF4D89" w:rsidP="000F1E6A">
      <w:pPr>
        <w:widowControl/>
        <w:numPr>
          <w:ilvl w:val="0"/>
          <w:numId w:val="24"/>
        </w:numPr>
        <w:suppressAutoHyphens w:val="0"/>
        <w:spacing w:before="100" w:beforeAutospacing="1" w:after="198" w:line="276" w:lineRule="auto"/>
        <w:jc w:val="both"/>
        <w:rPr>
          <w:rFonts w:ascii="Arial" w:hAnsi="Arial" w:cs="Arial"/>
          <w:color w:val="00000A"/>
        </w:rPr>
      </w:pPr>
      <w:r w:rsidRPr="00FA6196">
        <w:rPr>
          <w:rFonts w:ascii="Arial" w:hAnsi="Arial" w:cs="Arial"/>
          <w:b/>
          <w:color w:val="00000A"/>
          <w:sz w:val="22"/>
          <w:szCs w:val="22"/>
        </w:rPr>
        <w:t>w przypadku cudzoziemców</w:t>
      </w:r>
      <w:r w:rsidRPr="00FA6196">
        <w:rPr>
          <w:rFonts w:ascii="Arial" w:hAnsi="Arial" w:cs="Arial"/>
          <w:color w:val="00000A"/>
          <w:sz w:val="22"/>
          <w:szCs w:val="22"/>
        </w:rPr>
        <w:t xml:space="preserve"> – kserokopie (oryginał do wglądu) aktów urodzenia dzieci, karty pobytu z adnotacją ,,dostęp do rynku pracy”</w:t>
      </w:r>
      <w:r>
        <w:rPr>
          <w:rFonts w:ascii="Arial" w:hAnsi="Arial" w:cs="Arial"/>
          <w:color w:val="00000A"/>
          <w:sz w:val="22"/>
          <w:szCs w:val="22"/>
        </w:rPr>
        <w:t>;</w:t>
      </w:r>
    </w:p>
    <w:p w:rsidR="00EF4D89" w:rsidRPr="00FA6196" w:rsidRDefault="00EF4D89" w:rsidP="00FA6196">
      <w:pPr>
        <w:widowControl/>
        <w:numPr>
          <w:ilvl w:val="0"/>
          <w:numId w:val="24"/>
        </w:numPr>
        <w:suppressAutoHyphens w:val="0"/>
        <w:spacing w:before="100" w:beforeAutospacing="1" w:after="119" w:line="276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>z</w:t>
      </w:r>
      <w:r w:rsidRPr="00FA6196">
        <w:rPr>
          <w:rFonts w:ascii="Arial" w:hAnsi="Arial" w:cs="Arial"/>
          <w:b/>
          <w:bCs/>
          <w:color w:val="00000A"/>
          <w:sz w:val="22"/>
          <w:szCs w:val="22"/>
        </w:rPr>
        <w:t>aświadczenie</w:t>
      </w:r>
      <w:r w:rsidRPr="00FA6196">
        <w:rPr>
          <w:rFonts w:ascii="Arial" w:hAnsi="Arial" w:cs="Arial"/>
          <w:color w:val="00000A"/>
          <w:sz w:val="22"/>
          <w:szCs w:val="22"/>
        </w:rPr>
        <w:t xml:space="preserve"> naczelnika urzędu skarbowego zawierające informacje o wysokości przychodu oraz o wysokości i formie opłacanego podatku dochodowego dotyczące członków rodziny rozliczających się na podstawie przepisów </w:t>
      </w:r>
      <w:r w:rsidRPr="00FA6196">
        <w:rPr>
          <w:rFonts w:ascii="Arial" w:hAnsi="Arial" w:cs="Arial"/>
          <w:b/>
          <w:bCs/>
          <w:color w:val="00000A"/>
          <w:sz w:val="22"/>
          <w:szCs w:val="22"/>
        </w:rPr>
        <w:t>o zryczałtowanym podatku dochodowym</w:t>
      </w:r>
      <w:r w:rsidRPr="00FA6196">
        <w:rPr>
          <w:rFonts w:ascii="Arial" w:hAnsi="Arial" w:cs="Arial"/>
          <w:color w:val="00000A"/>
          <w:sz w:val="22"/>
          <w:szCs w:val="22"/>
        </w:rPr>
        <w:t xml:space="preserve"> od niektórych przychodów osiąganych przez osoby fizyczne, o dochodzie osiągniętym w roku kalendarzowym poprzedzającym okres zasiłkowy;</w:t>
      </w:r>
    </w:p>
    <w:p w:rsidR="00EF4D89" w:rsidRPr="00FA6196" w:rsidRDefault="00EF4D89" w:rsidP="00FA6196">
      <w:pPr>
        <w:widowControl/>
        <w:numPr>
          <w:ilvl w:val="0"/>
          <w:numId w:val="24"/>
        </w:numPr>
        <w:suppressAutoHyphens w:val="0"/>
        <w:spacing w:before="100" w:beforeAutospacing="1" w:after="198" w:line="276" w:lineRule="auto"/>
        <w:jc w:val="both"/>
        <w:rPr>
          <w:rFonts w:ascii="Arial" w:hAnsi="Arial" w:cs="Arial"/>
          <w:color w:val="00000A"/>
        </w:rPr>
      </w:pPr>
      <w:r w:rsidRPr="000F1E6A">
        <w:rPr>
          <w:rFonts w:ascii="Arial" w:hAnsi="Arial" w:cs="Arial"/>
          <w:b/>
          <w:color w:val="00000A"/>
          <w:sz w:val="22"/>
          <w:szCs w:val="22"/>
        </w:rPr>
        <w:t>dzieci które pobierają stypendia</w:t>
      </w:r>
      <w:r w:rsidRPr="00FA6196">
        <w:rPr>
          <w:rFonts w:ascii="Arial" w:hAnsi="Arial" w:cs="Arial"/>
          <w:color w:val="00000A"/>
          <w:sz w:val="22"/>
          <w:szCs w:val="22"/>
        </w:rPr>
        <w:t>: PIT-</w:t>
      </w:r>
      <w:smartTag w:uri="urn:schemas-microsoft-com:office:smarttags" w:element="metricconverter">
        <w:smartTagPr>
          <w:attr w:name="ProductID" w:val="8C"/>
        </w:smartTagPr>
        <w:r w:rsidRPr="00FA6196">
          <w:rPr>
            <w:rFonts w:ascii="Arial" w:hAnsi="Arial" w:cs="Arial"/>
            <w:color w:val="00000A"/>
            <w:sz w:val="22"/>
            <w:szCs w:val="22"/>
          </w:rPr>
          <w:t>8C</w:t>
        </w:r>
      </w:smartTag>
      <w:r w:rsidRPr="00FA6196">
        <w:rPr>
          <w:rFonts w:ascii="Arial" w:hAnsi="Arial" w:cs="Arial"/>
          <w:color w:val="00000A"/>
          <w:sz w:val="22"/>
          <w:szCs w:val="22"/>
        </w:rPr>
        <w:t xml:space="preserve"> ora</w:t>
      </w:r>
      <w:r>
        <w:rPr>
          <w:rFonts w:ascii="Arial" w:hAnsi="Arial" w:cs="Arial"/>
          <w:color w:val="00000A"/>
          <w:sz w:val="22"/>
          <w:szCs w:val="22"/>
        </w:rPr>
        <w:t>z PIT-11/8B bądź oświadczenie o </w:t>
      </w:r>
      <w:r w:rsidRPr="00FA6196">
        <w:rPr>
          <w:rFonts w:ascii="Arial" w:hAnsi="Arial" w:cs="Arial"/>
          <w:color w:val="00000A"/>
          <w:sz w:val="22"/>
          <w:szCs w:val="22"/>
        </w:rPr>
        <w:t>wysokości pobranego stypendium w 2016r. ( załącznik nr. 4 - dochód nieopodatkowany).</w:t>
      </w:r>
    </w:p>
    <w:p w:rsidR="00EF4D89" w:rsidRPr="000F1E6A" w:rsidRDefault="00EF4D89" w:rsidP="000F1E6A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>z</w:t>
      </w:r>
      <w:r w:rsidRPr="00FA6196">
        <w:rPr>
          <w:rFonts w:ascii="Arial" w:hAnsi="Arial" w:cs="Arial"/>
          <w:b/>
          <w:bCs/>
          <w:color w:val="00000A"/>
          <w:sz w:val="22"/>
          <w:szCs w:val="22"/>
        </w:rPr>
        <w:t>aświadczenie ze szkoły</w:t>
      </w:r>
      <w:r w:rsidRPr="00FA6196">
        <w:rPr>
          <w:rFonts w:ascii="Arial" w:hAnsi="Arial" w:cs="Arial"/>
          <w:color w:val="00000A"/>
          <w:sz w:val="22"/>
          <w:szCs w:val="22"/>
        </w:rPr>
        <w:t xml:space="preserve"> </w:t>
      </w:r>
      <w:r w:rsidRPr="00FA6196">
        <w:rPr>
          <w:rFonts w:ascii="Arial" w:hAnsi="Arial" w:cs="Arial"/>
          <w:b/>
          <w:bCs/>
          <w:color w:val="00000A"/>
          <w:sz w:val="22"/>
          <w:szCs w:val="22"/>
        </w:rPr>
        <w:t>(do 15 września)</w:t>
      </w:r>
      <w:r w:rsidRPr="00FA6196">
        <w:rPr>
          <w:rFonts w:ascii="Arial" w:hAnsi="Arial" w:cs="Arial"/>
          <w:color w:val="00000A"/>
          <w:sz w:val="22"/>
          <w:szCs w:val="22"/>
        </w:rPr>
        <w:t xml:space="preserve"> dla wszyst</w:t>
      </w:r>
      <w:r>
        <w:rPr>
          <w:rFonts w:ascii="Arial" w:hAnsi="Arial" w:cs="Arial"/>
          <w:color w:val="00000A"/>
          <w:sz w:val="22"/>
          <w:szCs w:val="22"/>
        </w:rPr>
        <w:t>kich dzieci, które ukończyły 16 </w:t>
      </w:r>
      <w:r w:rsidRPr="00FA6196">
        <w:rPr>
          <w:rFonts w:ascii="Arial" w:hAnsi="Arial" w:cs="Arial"/>
          <w:color w:val="00000A"/>
          <w:sz w:val="22"/>
          <w:szCs w:val="22"/>
        </w:rPr>
        <w:t>rok życia oraz dzieci dojeżdżających do szkoły ponadgimnazjal</w:t>
      </w:r>
      <w:r>
        <w:rPr>
          <w:rFonts w:ascii="Arial" w:hAnsi="Arial" w:cs="Arial"/>
          <w:color w:val="00000A"/>
          <w:sz w:val="22"/>
          <w:szCs w:val="22"/>
        </w:rPr>
        <w:t>nej poza miejscem zamieszkania.</w:t>
      </w:r>
      <w:r w:rsidRPr="00FA6196">
        <w:rPr>
          <w:rFonts w:ascii="Arial" w:hAnsi="Arial" w:cs="Arial"/>
          <w:color w:val="00000A"/>
          <w:sz w:val="22"/>
          <w:szCs w:val="22"/>
        </w:rPr>
        <w:t>W przypadku ubiegania się o dodatek</w:t>
      </w:r>
      <w:r>
        <w:rPr>
          <w:rFonts w:ascii="Arial" w:hAnsi="Arial" w:cs="Arial"/>
          <w:color w:val="00000A"/>
          <w:sz w:val="22"/>
          <w:szCs w:val="22"/>
        </w:rPr>
        <w:t xml:space="preserve"> z tytułu zamieszkania ucznia w </w:t>
      </w:r>
      <w:r w:rsidRPr="00FA6196">
        <w:rPr>
          <w:rFonts w:ascii="Arial" w:hAnsi="Arial" w:cs="Arial"/>
          <w:color w:val="00000A"/>
          <w:sz w:val="22"/>
          <w:szCs w:val="22"/>
        </w:rPr>
        <w:t>miejscowości, w której znajduje się szkoła (dotycz</w:t>
      </w:r>
      <w:r>
        <w:rPr>
          <w:rFonts w:ascii="Arial" w:hAnsi="Arial" w:cs="Arial"/>
          <w:color w:val="00000A"/>
          <w:sz w:val="22"/>
          <w:szCs w:val="22"/>
        </w:rPr>
        <w:t>y szkoły ponadgimnazjalnej, a w </w:t>
      </w:r>
      <w:r w:rsidRPr="00FA6196">
        <w:rPr>
          <w:rFonts w:ascii="Arial" w:hAnsi="Arial" w:cs="Arial"/>
          <w:color w:val="00000A"/>
          <w:sz w:val="22"/>
          <w:szCs w:val="22"/>
        </w:rPr>
        <w:t>przypadku dziecka niepełnosprawnego szkoły podstawowej lub g</w:t>
      </w:r>
      <w:r>
        <w:rPr>
          <w:rFonts w:ascii="Arial" w:hAnsi="Arial" w:cs="Arial"/>
          <w:color w:val="00000A"/>
          <w:sz w:val="22"/>
          <w:szCs w:val="22"/>
        </w:rPr>
        <w:t>imnazjalnej) należy przedłożyć:</w:t>
      </w:r>
    </w:p>
    <w:p w:rsidR="00EF4D89" w:rsidRPr="00FA6196" w:rsidRDefault="00EF4D89" w:rsidP="000F1E6A">
      <w:pPr>
        <w:widowControl/>
        <w:suppressAutoHyphens w:val="0"/>
        <w:spacing w:line="276" w:lineRule="auto"/>
        <w:ind w:left="708"/>
        <w:jc w:val="both"/>
        <w:rPr>
          <w:rFonts w:ascii="Arial" w:hAnsi="Arial" w:cs="Arial"/>
          <w:color w:val="00000A"/>
        </w:rPr>
      </w:pPr>
      <w:r w:rsidRPr="00FA6196">
        <w:rPr>
          <w:rFonts w:ascii="Arial" w:hAnsi="Arial" w:cs="Arial"/>
          <w:color w:val="00000A"/>
          <w:sz w:val="22"/>
          <w:szCs w:val="22"/>
        </w:rPr>
        <w:t>- dokument potwierdzający tymczasowe zameldowanie ucznia w internacie, bursie itp.</w:t>
      </w:r>
      <w:r w:rsidRPr="00FA6196">
        <w:rPr>
          <w:rFonts w:ascii="Arial" w:hAnsi="Arial" w:cs="Arial"/>
          <w:color w:val="00000A"/>
          <w:sz w:val="22"/>
          <w:szCs w:val="22"/>
        </w:rPr>
        <w:br/>
        <w:t>- lub oświadczenie osoby wynajmującej stancję wraz z potwierdzeniem tymczasowego zameldowania.</w:t>
      </w:r>
    </w:p>
    <w:p w:rsidR="00EF4D89" w:rsidRPr="00FA6196" w:rsidRDefault="00EF4D89" w:rsidP="00FA6196">
      <w:pPr>
        <w:widowControl/>
        <w:numPr>
          <w:ilvl w:val="0"/>
          <w:numId w:val="24"/>
        </w:numPr>
        <w:suppressAutoHyphens w:val="0"/>
        <w:spacing w:before="100" w:beforeAutospacing="1" w:after="198" w:line="276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>z</w:t>
      </w:r>
      <w:r w:rsidRPr="00FA6196">
        <w:rPr>
          <w:rFonts w:ascii="Arial" w:hAnsi="Arial" w:cs="Arial"/>
          <w:b/>
          <w:bCs/>
          <w:color w:val="00000A"/>
          <w:sz w:val="22"/>
          <w:szCs w:val="22"/>
        </w:rPr>
        <w:t>aświadczenie</w:t>
      </w:r>
      <w:r>
        <w:rPr>
          <w:rFonts w:ascii="Arial" w:hAnsi="Arial" w:cs="Arial"/>
          <w:color w:val="00000A"/>
          <w:sz w:val="22"/>
          <w:szCs w:val="22"/>
        </w:rPr>
        <w:t xml:space="preserve"> (</w:t>
      </w:r>
      <w:r w:rsidRPr="00FA6196">
        <w:rPr>
          <w:rFonts w:ascii="Arial" w:hAnsi="Arial" w:cs="Arial"/>
          <w:color w:val="00000A"/>
          <w:sz w:val="22"/>
          <w:szCs w:val="22"/>
        </w:rPr>
        <w:t>nakaz płatniczy za 2016 r.) z Urzędu Miasta o powierzchni gospodarstwa rolnego lub dzierżawy w ha przeliczeniowych</w:t>
      </w:r>
      <w:r>
        <w:rPr>
          <w:rFonts w:ascii="Arial" w:hAnsi="Arial" w:cs="Arial"/>
          <w:color w:val="00000A"/>
          <w:sz w:val="22"/>
          <w:szCs w:val="22"/>
        </w:rPr>
        <w:t>;</w:t>
      </w:r>
    </w:p>
    <w:p w:rsidR="00EF4D89" w:rsidRPr="00FA6196" w:rsidRDefault="00EF4D89" w:rsidP="00FA6196">
      <w:pPr>
        <w:widowControl/>
        <w:numPr>
          <w:ilvl w:val="0"/>
          <w:numId w:val="24"/>
        </w:numPr>
        <w:suppressAutoHyphens w:val="0"/>
        <w:spacing w:before="100" w:beforeAutospacing="1" w:after="198" w:line="276" w:lineRule="auto"/>
        <w:jc w:val="both"/>
        <w:rPr>
          <w:rFonts w:ascii="Arial" w:hAnsi="Arial" w:cs="Arial"/>
          <w:color w:val="00000A"/>
        </w:rPr>
      </w:pPr>
      <w:r w:rsidRPr="00FA6196">
        <w:rPr>
          <w:rFonts w:ascii="Arial" w:hAnsi="Arial" w:cs="Arial"/>
          <w:color w:val="00000A"/>
          <w:sz w:val="22"/>
          <w:szCs w:val="22"/>
        </w:rPr>
        <w:t xml:space="preserve">osoby ubiegające się </w:t>
      </w:r>
      <w:r w:rsidRPr="000F1E6A">
        <w:rPr>
          <w:rFonts w:ascii="Arial" w:hAnsi="Arial" w:cs="Arial"/>
          <w:b/>
          <w:color w:val="00000A"/>
          <w:sz w:val="22"/>
          <w:szCs w:val="22"/>
        </w:rPr>
        <w:t>o dodatek do zasiłku ro</w:t>
      </w:r>
      <w:r>
        <w:rPr>
          <w:rFonts w:ascii="Arial" w:hAnsi="Arial" w:cs="Arial"/>
          <w:b/>
          <w:color w:val="00000A"/>
          <w:sz w:val="22"/>
          <w:szCs w:val="22"/>
        </w:rPr>
        <w:t>dzinnego z tytułu korzystania z u</w:t>
      </w:r>
      <w:r w:rsidRPr="000F1E6A">
        <w:rPr>
          <w:rFonts w:ascii="Arial" w:hAnsi="Arial" w:cs="Arial"/>
          <w:b/>
          <w:color w:val="00000A"/>
          <w:sz w:val="22"/>
          <w:szCs w:val="22"/>
        </w:rPr>
        <w:t xml:space="preserve">rlopu wychowawczego: </w:t>
      </w:r>
      <w:r w:rsidRPr="00FA6196">
        <w:rPr>
          <w:rFonts w:ascii="Arial" w:hAnsi="Arial" w:cs="Arial"/>
          <w:color w:val="00000A"/>
          <w:sz w:val="22"/>
          <w:szCs w:val="22"/>
        </w:rPr>
        <w:t>- zaświadczenie od pracodawcy zawi</w:t>
      </w:r>
      <w:r>
        <w:rPr>
          <w:rFonts w:ascii="Arial" w:hAnsi="Arial" w:cs="Arial"/>
          <w:color w:val="00000A"/>
          <w:sz w:val="22"/>
          <w:szCs w:val="22"/>
        </w:rPr>
        <w:t>erające następujące informacje: d</w:t>
      </w:r>
      <w:r w:rsidRPr="00FA6196">
        <w:rPr>
          <w:rFonts w:ascii="Arial" w:hAnsi="Arial" w:cs="Arial"/>
          <w:color w:val="00000A"/>
          <w:sz w:val="22"/>
          <w:szCs w:val="22"/>
        </w:rPr>
        <w:t>ata początku zatrudnie</w:t>
      </w:r>
      <w:r>
        <w:rPr>
          <w:rFonts w:ascii="Arial" w:hAnsi="Arial" w:cs="Arial"/>
          <w:color w:val="00000A"/>
          <w:sz w:val="22"/>
          <w:szCs w:val="22"/>
        </w:rPr>
        <w:t>nia w zakładzie; rodzaj umowy i </w:t>
      </w:r>
      <w:r w:rsidRPr="00FA6196">
        <w:rPr>
          <w:rFonts w:ascii="Arial" w:hAnsi="Arial" w:cs="Arial"/>
          <w:color w:val="00000A"/>
          <w:sz w:val="22"/>
          <w:szCs w:val="22"/>
        </w:rPr>
        <w:t>okres na jaki zawarta została umowa o pracę i na</w:t>
      </w:r>
      <w:r>
        <w:rPr>
          <w:rFonts w:ascii="Arial" w:hAnsi="Arial" w:cs="Arial"/>
          <w:color w:val="00000A"/>
          <w:sz w:val="22"/>
          <w:szCs w:val="22"/>
        </w:rPr>
        <w:t xml:space="preserve"> jakie dziecko został przyznany </w:t>
      </w:r>
      <w:r w:rsidRPr="00FA6196">
        <w:rPr>
          <w:rFonts w:ascii="Arial" w:hAnsi="Arial" w:cs="Arial"/>
          <w:color w:val="00000A"/>
          <w:sz w:val="22"/>
          <w:szCs w:val="22"/>
        </w:rPr>
        <w:t>urlop wychowawczy; czy zakład pracy nie jest w stanie likwidacji; czy pracownik nie jest w okresie wypowiedzenia, czy pracownik jest zgłoszony do ubezpieczeń społecznych</w:t>
      </w:r>
      <w:r>
        <w:rPr>
          <w:rFonts w:ascii="Arial" w:hAnsi="Arial" w:cs="Arial"/>
          <w:color w:val="00000A"/>
          <w:sz w:val="22"/>
          <w:szCs w:val="22"/>
        </w:rPr>
        <w:t>;</w:t>
      </w:r>
    </w:p>
    <w:p w:rsidR="00EF4D89" w:rsidRPr="00FA6196" w:rsidRDefault="00EF4D89" w:rsidP="00FA6196">
      <w:pPr>
        <w:widowControl/>
        <w:numPr>
          <w:ilvl w:val="0"/>
          <w:numId w:val="24"/>
        </w:numPr>
        <w:suppressAutoHyphens w:val="0"/>
        <w:spacing w:before="100" w:beforeAutospacing="1" w:after="198" w:line="276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  <w:sz w:val="22"/>
          <w:szCs w:val="22"/>
        </w:rPr>
        <w:t>w</w:t>
      </w:r>
      <w:r w:rsidRPr="00FA6196">
        <w:rPr>
          <w:rFonts w:ascii="Arial" w:hAnsi="Arial" w:cs="Arial"/>
          <w:color w:val="00000A"/>
          <w:sz w:val="22"/>
          <w:szCs w:val="22"/>
        </w:rPr>
        <w:t xml:space="preserve"> przypadku ubiegania się </w:t>
      </w:r>
      <w:r w:rsidRPr="000F1E6A">
        <w:rPr>
          <w:rFonts w:ascii="Arial" w:hAnsi="Arial" w:cs="Arial"/>
          <w:b/>
          <w:color w:val="00000A"/>
          <w:sz w:val="22"/>
          <w:szCs w:val="22"/>
        </w:rPr>
        <w:t>o dodatek z tytułu kształcenia i rehabilitacji, oraz zasiłek pielęgnacyjny, świadczenie pielęgnacyjne</w:t>
      </w:r>
      <w:r>
        <w:rPr>
          <w:rFonts w:ascii="Arial" w:hAnsi="Arial" w:cs="Arial"/>
          <w:color w:val="00000A"/>
          <w:sz w:val="22"/>
          <w:szCs w:val="22"/>
        </w:rPr>
        <w:t>- kserokopia orzeczenia o </w:t>
      </w:r>
      <w:r w:rsidRPr="00FA6196">
        <w:rPr>
          <w:rFonts w:ascii="Arial" w:hAnsi="Arial" w:cs="Arial"/>
          <w:color w:val="00000A"/>
          <w:sz w:val="22"/>
          <w:szCs w:val="22"/>
        </w:rPr>
        <w:t>niepełnosprawności (oryginał do wglądu + kopia)</w:t>
      </w:r>
      <w:r>
        <w:rPr>
          <w:rFonts w:ascii="Arial" w:hAnsi="Arial" w:cs="Arial"/>
          <w:color w:val="00000A"/>
          <w:sz w:val="22"/>
          <w:szCs w:val="22"/>
        </w:rPr>
        <w:t>;</w:t>
      </w:r>
    </w:p>
    <w:p w:rsidR="00EF4D89" w:rsidRDefault="00EF4D89" w:rsidP="000F1E6A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>i</w:t>
      </w:r>
      <w:r w:rsidRPr="00FA6196">
        <w:rPr>
          <w:rFonts w:ascii="Arial" w:hAnsi="Arial" w:cs="Arial"/>
          <w:b/>
          <w:bCs/>
          <w:color w:val="00000A"/>
          <w:sz w:val="22"/>
          <w:szCs w:val="22"/>
        </w:rPr>
        <w:t>nne dokumenty istotne dla sprawy:</w:t>
      </w:r>
    </w:p>
    <w:p w:rsidR="00EF4D89" w:rsidRPr="00FA6196" w:rsidRDefault="00EF4D89" w:rsidP="000F1E6A">
      <w:pPr>
        <w:widowControl/>
        <w:suppressAutoHyphens w:val="0"/>
        <w:spacing w:line="276" w:lineRule="auto"/>
        <w:ind w:left="708"/>
        <w:jc w:val="both"/>
        <w:rPr>
          <w:rFonts w:ascii="Arial" w:hAnsi="Arial" w:cs="Arial"/>
          <w:color w:val="00000A"/>
        </w:rPr>
      </w:pPr>
      <w:r w:rsidRPr="00FA6196">
        <w:rPr>
          <w:rFonts w:ascii="Arial" w:hAnsi="Arial" w:cs="Arial"/>
          <w:color w:val="00000A"/>
          <w:sz w:val="22"/>
          <w:szCs w:val="22"/>
        </w:rPr>
        <w:t>- prawomocny wyrok rozwodowy, wyrok zasądzający alimenty, akt zgonu współmałżonka, decyzja o rencie, emeryturze, postanowienie sądu o umieszczeniu dziecka w rodzinie zastępczej lub ustanowieniu opi</w:t>
      </w:r>
      <w:r>
        <w:rPr>
          <w:rFonts w:ascii="Arial" w:hAnsi="Arial" w:cs="Arial"/>
          <w:color w:val="00000A"/>
          <w:sz w:val="22"/>
          <w:szCs w:val="22"/>
        </w:rPr>
        <w:t>eki prawnej, ( oryginał + kopia</w:t>
      </w:r>
      <w:r w:rsidRPr="00FA6196">
        <w:rPr>
          <w:rFonts w:ascii="Arial" w:hAnsi="Arial" w:cs="Arial"/>
          <w:color w:val="00000A"/>
          <w:sz w:val="22"/>
          <w:szCs w:val="22"/>
        </w:rPr>
        <w:t>)</w:t>
      </w:r>
      <w:r w:rsidRPr="00FA6196">
        <w:rPr>
          <w:rFonts w:ascii="Arial" w:hAnsi="Arial" w:cs="Arial"/>
          <w:color w:val="00000A"/>
          <w:sz w:val="22"/>
          <w:szCs w:val="22"/>
        </w:rPr>
        <w:br/>
        <w:t>- zaświadczenie od komornika o wysokości wyegzekwowanych alimentów w 2016 r. lub potwierdzenie wpłat dokonanych bezpośrednio przez zobowiązanego do alimentacji rodzica</w:t>
      </w:r>
      <w:r>
        <w:rPr>
          <w:rFonts w:ascii="Arial" w:hAnsi="Arial" w:cs="Arial"/>
          <w:color w:val="00000A"/>
          <w:sz w:val="22"/>
          <w:szCs w:val="22"/>
        </w:rPr>
        <w:t>;</w:t>
      </w:r>
    </w:p>
    <w:p w:rsidR="00EF4D89" w:rsidRPr="000F1E6A" w:rsidRDefault="00EF4D89" w:rsidP="000F1E6A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  <w:sz w:val="22"/>
          <w:szCs w:val="22"/>
        </w:rPr>
        <w:t>o</w:t>
      </w:r>
      <w:r w:rsidRPr="00FA6196">
        <w:rPr>
          <w:rFonts w:ascii="Arial" w:hAnsi="Arial" w:cs="Arial"/>
          <w:color w:val="00000A"/>
          <w:sz w:val="22"/>
          <w:szCs w:val="22"/>
        </w:rPr>
        <w:t xml:space="preserve">soby ubiegające się o </w:t>
      </w:r>
      <w:r w:rsidRPr="000F1E6A">
        <w:rPr>
          <w:rFonts w:ascii="Arial" w:hAnsi="Arial" w:cs="Arial"/>
          <w:b/>
          <w:color w:val="00000A"/>
          <w:sz w:val="22"/>
          <w:szCs w:val="22"/>
        </w:rPr>
        <w:t>dodatek z tytułu samotnego wychowania dziecka</w:t>
      </w:r>
      <w:r w:rsidRPr="00FA6196">
        <w:rPr>
          <w:rFonts w:ascii="Arial" w:hAnsi="Arial" w:cs="Arial"/>
          <w:color w:val="00000A"/>
          <w:sz w:val="22"/>
          <w:szCs w:val="22"/>
        </w:rPr>
        <w:t xml:space="preserve"> otrz</w:t>
      </w:r>
      <w:r>
        <w:rPr>
          <w:rFonts w:ascii="Arial" w:hAnsi="Arial" w:cs="Arial"/>
          <w:color w:val="00000A"/>
          <w:sz w:val="22"/>
          <w:szCs w:val="22"/>
        </w:rPr>
        <w:t>ymują go tylko w przypadku gdy:</w:t>
      </w:r>
    </w:p>
    <w:p w:rsidR="00EF4D89" w:rsidRDefault="00EF4D89" w:rsidP="000F1E6A">
      <w:pPr>
        <w:widowControl/>
        <w:suppressAutoHyphens w:val="0"/>
        <w:spacing w:line="276" w:lineRule="auto"/>
        <w:ind w:left="708"/>
        <w:jc w:val="both"/>
        <w:rPr>
          <w:rFonts w:ascii="Arial" w:hAnsi="Arial" w:cs="Arial"/>
          <w:color w:val="00000A"/>
        </w:rPr>
      </w:pPr>
      <w:r w:rsidRPr="00FA6196">
        <w:rPr>
          <w:rFonts w:ascii="Arial" w:hAnsi="Arial" w:cs="Arial"/>
          <w:color w:val="00000A"/>
          <w:sz w:val="22"/>
          <w:szCs w:val="22"/>
        </w:rPr>
        <w:t>- jedno lub dwoje rodziców dziecka nie żyje (należy przedłożyć kserokopię aktu zgonu rodzica)</w:t>
      </w:r>
      <w:r>
        <w:rPr>
          <w:rFonts w:ascii="Arial" w:hAnsi="Arial" w:cs="Arial"/>
          <w:color w:val="00000A"/>
          <w:sz w:val="22"/>
          <w:szCs w:val="22"/>
        </w:rPr>
        <w:t>;</w:t>
      </w:r>
      <w:r w:rsidRPr="00FA6196">
        <w:rPr>
          <w:rFonts w:ascii="Arial" w:hAnsi="Arial" w:cs="Arial"/>
          <w:color w:val="00000A"/>
          <w:sz w:val="22"/>
          <w:szCs w:val="22"/>
        </w:rPr>
        <w:br/>
        <w:t>- ojciec jest nieznany- art. 42 ust. 2 lub art. 61 ust.2 p</w:t>
      </w:r>
      <w:r>
        <w:rPr>
          <w:rFonts w:ascii="Arial" w:hAnsi="Arial" w:cs="Arial"/>
          <w:color w:val="00000A"/>
          <w:sz w:val="22"/>
          <w:szCs w:val="22"/>
        </w:rPr>
        <w:t>rawa o aktach stanu cywilnego (</w:t>
      </w:r>
      <w:r w:rsidRPr="00FA6196">
        <w:rPr>
          <w:rFonts w:ascii="Arial" w:hAnsi="Arial" w:cs="Arial"/>
          <w:color w:val="00000A"/>
          <w:sz w:val="22"/>
          <w:szCs w:val="22"/>
        </w:rPr>
        <w:t>należy dostarczyć kserokopie odpisu zupełnego aktu urodzenia dziecka)</w:t>
      </w:r>
      <w:r>
        <w:rPr>
          <w:rFonts w:ascii="Arial" w:hAnsi="Arial" w:cs="Arial"/>
          <w:color w:val="00000A"/>
          <w:sz w:val="22"/>
          <w:szCs w:val="22"/>
        </w:rPr>
        <w:t>;</w:t>
      </w:r>
    </w:p>
    <w:p w:rsidR="00EF4D89" w:rsidRPr="00FA6196" w:rsidRDefault="00EF4D89" w:rsidP="000F1E6A">
      <w:pPr>
        <w:widowControl/>
        <w:suppressAutoHyphens w:val="0"/>
        <w:spacing w:line="276" w:lineRule="auto"/>
        <w:ind w:left="708"/>
        <w:jc w:val="both"/>
        <w:rPr>
          <w:rFonts w:ascii="Arial" w:hAnsi="Arial" w:cs="Arial"/>
          <w:color w:val="00000A"/>
        </w:rPr>
      </w:pPr>
      <w:r w:rsidRPr="00FA6196">
        <w:rPr>
          <w:rFonts w:ascii="Arial" w:hAnsi="Arial" w:cs="Arial"/>
          <w:color w:val="00000A"/>
          <w:sz w:val="22"/>
          <w:szCs w:val="22"/>
        </w:rPr>
        <w:t xml:space="preserve">- </w:t>
      </w:r>
      <w:r w:rsidRPr="00FA6196">
        <w:rPr>
          <w:rFonts w:ascii="Arial" w:hAnsi="Arial" w:cs="Arial"/>
          <w:color w:val="00000A"/>
          <w:sz w:val="22"/>
        </w:rPr>
        <w:t>powództwo o ustalenie świadczenia alimentacyjnego od drugiego z rodziców zostało oddalone.</w:t>
      </w:r>
    </w:p>
    <w:p w:rsidR="00EF4D89" w:rsidRPr="00FA6196" w:rsidRDefault="00EF4D89" w:rsidP="00FA6196">
      <w:pPr>
        <w:widowControl/>
        <w:suppressAutoHyphens w:val="0"/>
        <w:spacing w:before="100" w:beforeAutospacing="1" w:after="198" w:line="276" w:lineRule="auto"/>
        <w:jc w:val="both"/>
        <w:rPr>
          <w:rFonts w:ascii="Arial" w:hAnsi="Arial" w:cs="Arial"/>
          <w:color w:val="00000A"/>
        </w:rPr>
      </w:pPr>
      <w:r w:rsidRPr="00FA6196">
        <w:rPr>
          <w:rFonts w:ascii="Arial" w:hAnsi="Arial" w:cs="Arial"/>
          <w:i/>
          <w:iCs/>
          <w:color w:val="00000A"/>
          <w:sz w:val="22"/>
          <w:szCs w:val="22"/>
        </w:rPr>
        <w:t xml:space="preserve">Prawo do wnioskowanych świadczeń o przyznanie dodatku do zasiłku rodzinnego z tytułu rozpoczęcia roku szkolnego oraz </w:t>
      </w:r>
      <w:r w:rsidRPr="00FA6196">
        <w:rPr>
          <w:rFonts w:ascii="Arial" w:hAnsi="Arial" w:cs="Arial"/>
          <w:b/>
          <w:bCs/>
          <w:i/>
          <w:iCs/>
          <w:color w:val="00000A"/>
          <w:sz w:val="22"/>
          <w:szCs w:val="22"/>
        </w:rPr>
        <w:t>dodatku z tytułu dojazdu do szkoły poza miejscem zamieszkania</w:t>
      </w:r>
      <w:r w:rsidRPr="00FA6196">
        <w:rPr>
          <w:rFonts w:ascii="Arial" w:hAnsi="Arial" w:cs="Arial"/>
          <w:i/>
          <w:iCs/>
          <w:color w:val="00000A"/>
          <w:sz w:val="22"/>
          <w:szCs w:val="22"/>
        </w:rPr>
        <w:t xml:space="preserve"> na dzieci, które ukończyły gimnazjum lub uczą się w szkole ponadgimnazjalnej lub studium jest uzależnione od dostarczenia w terminie </w:t>
      </w:r>
      <w:r w:rsidRPr="00FA6196">
        <w:rPr>
          <w:rFonts w:ascii="Arial" w:hAnsi="Arial" w:cs="Arial"/>
          <w:i/>
          <w:iCs/>
          <w:color w:val="FF3333"/>
          <w:sz w:val="22"/>
          <w:szCs w:val="22"/>
        </w:rPr>
        <w:t>do 15 września</w:t>
      </w:r>
      <w:r w:rsidRPr="00FA6196">
        <w:rPr>
          <w:rFonts w:ascii="Arial" w:hAnsi="Arial" w:cs="Arial"/>
          <w:b/>
          <w:bCs/>
          <w:i/>
          <w:iCs/>
          <w:color w:val="FF3333"/>
          <w:sz w:val="22"/>
          <w:szCs w:val="22"/>
        </w:rPr>
        <w:t xml:space="preserve"> </w:t>
      </w:r>
      <w:r w:rsidRPr="00FA6196">
        <w:rPr>
          <w:rFonts w:ascii="Arial" w:hAnsi="Arial" w:cs="Arial"/>
          <w:i/>
          <w:iCs/>
          <w:color w:val="00000A"/>
          <w:sz w:val="22"/>
          <w:szCs w:val="22"/>
        </w:rPr>
        <w:t>- zaświadczenia potwierdzającego fakt podjęcia lub kontynuacji nauki w szkole ponadgimnazjalnej lub studium. Niedopełnienie tego warunku przez wnioskodawcę spowoduje wygaśnięcie prawa do ww. dodatków.</w:t>
      </w:r>
    </w:p>
    <w:p w:rsidR="00EF4D89" w:rsidRDefault="00EF4D89" w:rsidP="00FA6196">
      <w:pPr>
        <w:widowControl/>
        <w:suppressAutoHyphens w:val="0"/>
        <w:spacing w:before="100" w:beforeAutospacing="1" w:after="198" w:line="276" w:lineRule="auto"/>
        <w:jc w:val="both"/>
        <w:rPr>
          <w:rFonts w:ascii="Arial" w:hAnsi="Arial" w:cs="Arial"/>
          <w:b/>
          <w:bCs/>
          <w:color w:val="FF3333"/>
          <w:sz w:val="22"/>
          <w:szCs w:val="22"/>
        </w:rPr>
      </w:pPr>
    </w:p>
    <w:p w:rsidR="00EF4D89" w:rsidRDefault="00EF4D89" w:rsidP="00FA6196">
      <w:pPr>
        <w:widowControl/>
        <w:suppressAutoHyphens w:val="0"/>
        <w:spacing w:before="100" w:beforeAutospacing="1" w:after="198" w:line="276" w:lineRule="auto"/>
        <w:jc w:val="both"/>
        <w:rPr>
          <w:rFonts w:ascii="Arial" w:hAnsi="Arial" w:cs="Arial"/>
          <w:b/>
          <w:bCs/>
          <w:color w:val="FF3333"/>
          <w:sz w:val="22"/>
          <w:szCs w:val="22"/>
        </w:rPr>
      </w:pPr>
    </w:p>
    <w:p w:rsidR="00EF4D89" w:rsidRDefault="00EF4D89" w:rsidP="00FA6196">
      <w:pPr>
        <w:widowControl/>
        <w:suppressAutoHyphens w:val="0"/>
        <w:spacing w:before="100" w:beforeAutospacing="1" w:after="198" w:line="276" w:lineRule="auto"/>
        <w:jc w:val="both"/>
        <w:rPr>
          <w:rFonts w:ascii="Arial" w:hAnsi="Arial" w:cs="Arial"/>
          <w:b/>
          <w:bCs/>
          <w:color w:val="FF3333"/>
          <w:sz w:val="22"/>
          <w:szCs w:val="22"/>
        </w:rPr>
      </w:pPr>
    </w:p>
    <w:p w:rsidR="00EF4D89" w:rsidRDefault="00EF4D89" w:rsidP="00FA6196">
      <w:pPr>
        <w:widowControl/>
        <w:suppressAutoHyphens w:val="0"/>
        <w:spacing w:before="100" w:beforeAutospacing="1" w:after="198" w:line="276" w:lineRule="auto"/>
        <w:jc w:val="both"/>
        <w:rPr>
          <w:rFonts w:ascii="Arial" w:hAnsi="Arial" w:cs="Arial"/>
          <w:b/>
          <w:bCs/>
          <w:color w:val="FF3333"/>
          <w:sz w:val="22"/>
          <w:szCs w:val="22"/>
        </w:rPr>
      </w:pPr>
    </w:p>
    <w:p w:rsidR="00EF4D89" w:rsidRPr="00FA6196" w:rsidRDefault="00EF4D89" w:rsidP="00FA6196">
      <w:pPr>
        <w:widowControl/>
        <w:suppressAutoHyphens w:val="0"/>
        <w:spacing w:before="100" w:beforeAutospacing="1" w:after="198" w:line="276" w:lineRule="auto"/>
        <w:jc w:val="both"/>
        <w:rPr>
          <w:rFonts w:ascii="Arial" w:hAnsi="Arial" w:cs="Arial"/>
          <w:color w:val="00000A"/>
        </w:rPr>
      </w:pPr>
      <w:r w:rsidRPr="00FA6196">
        <w:rPr>
          <w:rFonts w:ascii="Arial" w:hAnsi="Arial" w:cs="Arial"/>
          <w:b/>
          <w:bCs/>
          <w:color w:val="FF3333"/>
          <w:sz w:val="22"/>
          <w:szCs w:val="22"/>
        </w:rPr>
        <w:t>UWAGA !!!</w:t>
      </w:r>
    </w:p>
    <w:p w:rsidR="00EF4D89" w:rsidRPr="00FA6196" w:rsidRDefault="00EF4D89" w:rsidP="00FA6196">
      <w:pPr>
        <w:widowControl/>
        <w:suppressAutoHyphens w:val="0"/>
        <w:spacing w:before="100" w:beforeAutospacing="1" w:after="198" w:line="276" w:lineRule="auto"/>
        <w:jc w:val="both"/>
        <w:rPr>
          <w:rFonts w:ascii="Arial" w:hAnsi="Arial" w:cs="Arial"/>
          <w:color w:val="00000A"/>
        </w:rPr>
      </w:pPr>
      <w:r w:rsidRPr="00FA6196">
        <w:rPr>
          <w:rFonts w:ascii="Arial" w:hAnsi="Arial" w:cs="Arial"/>
          <w:b/>
          <w:bCs/>
          <w:color w:val="FF3333"/>
          <w:sz w:val="22"/>
          <w:szCs w:val="22"/>
        </w:rPr>
        <w:t>W PRZYPADKU KAŻDEJ ZMIWNY MAJĄCEJ WPŁYW NA USTALENIE PRAWA DO ZASIŁKU RODZINNEGO, ZMIENIAJĄCEJ DOCHÓD RODZINY (przychód lub utrata dochodu) NALEŻY NIEZWŁOCZNIE POWIADOMIĆ GOPS I POTWIERDZIĆ ODPOWIEDNIMI DOKUMENTAMI</w:t>
      </w:r>
      <w:r>
        <w:rPr>
          <w:rFonts w:ascii="Arial" w:hAnsi="Arial" w:cs="Arial"/>
          <w:b/>
          <w:bCs/>
          <w:color w:val="FF3333"/>
          <w:sz w:val="22"/>
          <w:szCs w:val="22"/>
        </w:rPr>
        <w:t xml:space="preserve"> w tym:</w:t>
      </w:r>
    </w:p>
    <w:p w:rsidR="00EF4D89" w:rsidRPr="00FA6196" w:rsidRDefault="00EF4D89" w:rsidP="000F1E6A">
      <w:pPr>
        <w:widowControl/>
        <w:numPr>
          <w:ilvl w:val="0"/>
          <w:numId w:val="25"/>
        </w:numPr>
        <w:suppressAutoHyphens w:val="0"/>
        <w:spacing w:before="100" w:beforeAutospacing="1" w:after="198" w:line="276" w:lineRule="auto"/>
        <w:jc w:val="both"/>
        <w:rPr>
          <w:rFonts w:ascii="Arial" w:hAnsi="Arial" w:cs="Arial"/>
          <w:color w:val="00000A"/>
        </w:rPr>
      </w:pPr>
      <w:r w:rsidRPr="00FA6196">
        <w:rPr>
          <w:rFonts w:ascii="Arial" w:hAnsi="Arial" w:cs="Arial"/>
          <w:b/>
          <w:bCs/>
          <w:color w:val="00000A"/>
          <w:sz w:val="22"/>
          <w:szCs w:val="22"/>
        </w:rPr>
        <w:t>podjęcie przez osobę bezrobotną pracy, rozpoczęcie działalności gospodarczej, zakończenie urlopu wychowawczego i podjęcie pracy, korzystanie z urlopu macierzyńskiego po zakończeniu zatrudnienia</w:t>
      </w:r>
      <w:r>
        <w:rPr>
          <w:rFonts w:ascii="Arial" w:hAnsi="Arial" w:cs="Arial"/>
          <w:b/>
          <w:bCs/>
          <w:color w:val="00000A"/>
          <w:sz w:val="22"/>
          <w:szCs w:val="22"/>
        </w:rPr>
        <w:t>, przyznanie świadczenia rodzicielskiego</w:t>
      </w:r>
      <w:r w:rsidRPr="00FA6196">
        <w:rPr>
          <w:rFonts w:ascii="Arial" w:hAnsi="Arial" w:cs="Arial"/>
          <w:color w:val="00000A"/>
          <w:sz w:val="22"/>
          <w:szCs w:val="22"/>
        </w:rPr>
        <w:t xml:space="preserve"> </w:t>
      </w:r>
      <w:r w:rsidRPr="00E22AF4">
        <w:rPr>
          <w:rFonts w:ascii="Arial" w:hAnsi="Arial" w:cs="Arial"/>
          <w:b/>
          <w:color w:val="00000A"/>
          <w:sz w:val="22"/>
          <w:szCs w:val="22"/>
        </w:rPr>
        <w:t>lub pobieranie zasiłku macierzyńskiego z KRUS</w:t>
      </w:r>
      <w:r w:rsidRPr="00FA6196">
        <w:rPr>
          <w:rFonts w:ascii="Arial" w:hAnsi="Arial" w:cs="Arial"/>
          <w:color w:val="00000A"/>
          <w:sz w:val="22"/>
          <w:szCs w:val="22"/>
        </w:rPr>
        <w:t>- zaświadczenie od pracodawcy o dochodzie brutto/netto z drugi przepracowany miesiąc</w:t>
      </w:r>
      <w:r>
        <w:rPr>
          <w:rFonts w:ascii="Arial" w:hAnsi="Arial" w:cs="Arial"/>
          <w:color w:val="00000A"/>
          <w:sz w:val="22"/>
          <w:szCs w:val="22"/>
        </w:rPr>
        <w:t>;</w:t>
      </w:r>
    </w:p>
    <w:p w:rsidR="00EF4D89" w:rsidRPr="00FA6196" w:rsidRDefault="00EF4D89" w:rsidP="00FA6196">
      <w:pPr>
        <w:widowControl/>
        <w:numPr>
          <w:ilvl w:val="0"/>
          <w:numId w:val="25"/>
        </w:numPr>
        <w:suppressAutoHyphens w:val="0"/>
        <w:spacing w:before="100" w:beforeAutospacing="1" w:after="198" w:line="276" w:lineRule="auto"/>
        <w:jc w:val="both"/>
        <w:rPr>
          <w:rFonts w:ascii="Arial" w:hAnsi="Arial" w:cs="Arial"/>
          <w:color w:val="00000A"/>
        </w:rPr>
      </w:pPr>
      <w:r w:rsidRPr="00FA6196">
        <w:rPr>
          <w:rFonts w:ascii="Arial" w:hAnsi="Arial" w:cs="Arial"/>
          <w:b/>
          <w:bCs/>
          <w:color w:val="00000A"/>
          <w:sz w:val="22"/>
          <w:szCs w:val="22"/>
        </w:rPr>
        <w:t>uzyskanie zasiłku dla bezrobotnych</w:t>
      </w:r>
      <w:r w:rsidRPr="00FA6196">
        <w:rPr>
          <w:rFonts w:ascii="Arial" w:hAnsi="Arial" w:cs="Arial"/>
          <w:color w:val="00000A"/>
          <w:sz w:val="22"/>
          <w:szCs w:val="22"/>
        </w:rPr>
        <w:t xml:space="preserve"> – zaświadczenie/decyzja z PUP</w:t>
      </w:r>
      <w:r>
        <w:rPr>
          <w:rFonts w:ascii="Arial" w:hAnsi="Arial" w:cs="Arial"/>
          <w:color w:val="00000A"/>
          <w:sz w:val="22"/>
          <w:szCs w:val="22"/>
        </w:rPr>
        <w:t>;</w:t>
      </w:r>
    </w:p>
    <w:p w:rsidR="00EF4D89" w:rsidRPr="00FA6196" w:rsidRDefault="00EF4D89" w:rsidP="00FA6196">
      <w:pPr>
        <w:widowControl/>
        <w:numPr>
          <w:ilvl w:val="0"/>
          <w:numId w:val="25"/>
        </w:numPr>
        <w:suppressAutoHyphens w:val="0"/>
        <w:spacing w:before="100" w:beforeAutospacing="1" w:after="198" w:line="276" w:lineRule="auto"/>
        <w:jc w:val="both"/>
        <w:rPr>
          <w:rFonts w:ascii="Arial" w:hAnsi="Arial" w:cs="Arial"/>
          <w:color w:val="00000A"/>
        </w:rPr>
      </w:pPr>
      <w:r w:rsidRPr="00FA6196">
        <w:rPr>
          <w:rFonts w:ascii="Arial" w:hAnsi="Arial" w:cs="Arial"/>
          <w:b/>
          <w:bCs/>
          <w:color w:val="00000A"/>
          <w:sz w:val="22"/>
          <w:szCs w:val="22"/>
        </w:rPr>
        <w:t>uzyskanie emerytury, renty</w:t>
      </w:r>
      <w:r w:rsidRPr="00FA6196">
        <w:rPr>
          <w:rFonts w:ascii="Arial" w:hAnsi="Arial" w:cs="Arial"/>
          <w:color w:val="00000A"/>
          <w:sz w:val="22"/>
          <w:szCs w:val="22"/>
        </w:rPr>
        <w:t xml:space="preserve"> - decyzja z ZUS</w:t>
      </w:r>
      <w:r>
        <w:rPr>
          <w:rFonts w:ascii="Arial" w:hAnsi="Arial" w:cs="Arial"/>
          <w:color w:val="00000A"/>
          <w:sz w:val="22"/>
          <w:szCs w:val="22"/>
        </w:rPr>
        <w:t>;</w:t>
      </w:r>
    </w:p>
    <w:p w:rsidR="00EF4D89" w:rsidRPr="00FA6196" w:rsidRDefault="00EF4D89" w:rsidP="00FA6196">
      <w:pPr>
        <w:widowControl/>
        <w:numPr>
          <w:ilvl w:val="0"/>
          <w:numId w:val="25"/>
        </w:numPr>
        <w:suppressAutoHyphens w:val="0"/>
        <w:spacing w:before="100" w:beforeAutospacing="1" w:after="198" w:line="276" w:lineRule="auto"/>
        <w:jc w:val="both"/>
        <w:rPr>
          <w:rFonts w:ascii="Arial" w:hAnsi="Arial" w:cs="Arial"/>
          <w:color w:val="00000A"/>
        </w:rPr>
      </w:pPr>
      <w:r w:rsidRPr="00FA6196">
        <w:rPr>
          <w:rFonts w:ascii="Arial" w:hAnsi="Arial" w:cs="Arial"/>
          <w:b/>
          <w:bCs/>
          <w:color w:val="00000A"/>
          <w:sz w:val="22"/>
          <w:szCs w:val="22"/>
        </w:rPr>
        <w:t>rezygnacja z nauki w szkole, urodzenie dziecka lub zawarcie związku małżeńskiego przez wnioskodawcę lub osoby wchodzące w skład rodziny</w:t>
      </w:r>
      <w:r>
        <w:rPr>
          <w:rFonts w:ascii="Arial" w:hAnsi="Arial" w:cs="Arial"/>
          <w:b/>
          <w:bCs/>
          <w:color w:val="00000A"/>
          <w:sz w:val="22"/>
          <w:szCs w:val="22"/>
        </w:rPr>
        <w:t>;</w:t>
      </w:r>
    </w:p>
    <w:p w:rsidR="00EF4D89" w:rsidRPr="00FA6196" w:rsidRDefault="00EF4D89" w:rsidP="00FA6196">
      <w:pPr>
        <w:widowControl/>
        <w:numPr>
          <w:ilvl w:val="0"/>
          <w:numId w:val="25"/>
        </w:numPr>
        <w:suppressAutoHyphens w:val="0"/>
        <w:spacing w:before="100" w:beforeAutospacing="1" w:after="198" w:line="276" w:lineRule="auto"/>
        <w:jc w:val="both"/>
        <w:rPr>
          <w:rFonts w:ascii="Arial" w:hAnsi="Arial" w:cs="Arial"/>
          <w:color w:val="00000A"/>
        </w:rPr>
      </w:pPr>
      <w:r w:rsidRPr="00FA6196">
        <w:rPr>
          <w:rFonts w:ascii="Arial" w:hAnsi="Arial" w:cs="Arial"/>
          <w:b/>
          <w:bCs/>
          <w:color w:val="00000A"/>
          <w:sz w:val="22"/>
          <w:szCs w:val="22"/>
        </w:rPr>
        <w:t>w przypadku utraty dochodu np. utrata pracy</w:t>
      </w:r>
      <w:r w:rsidRPr="00FA6196">
        <w:rPr>
          <w:rFonts w:ascii="Arial" w:hAnsi="Arial" w:cs="Arial"/>
          <w:color w:val="00000A"/>
          <w:sz w:val="22"/>
          <w:szCs w:val="22"/>
        </w:rPr>
        <w:t xml:space="preserve"> - świadectwo pracy, wyrejestrowanie działalności gospodarczej, utrata renty – decyzja z ZUS</w:t>
      </w:r>
      <w:r>
        <w:rPr>
          <w:rFonts w:ascii="Arial" w:hAnsi="Arial" w:cs="Arial"/>
          <w:color w:val="00000A"/>
          <w:sz w:val="22"/>
          <w:szCs w:val="22"/>
        </w:rPr>
        <w:t>.</w:t>
      </w:r>
    </w:p>
    <w:p w:rsidR="00EF4D89" w:rsidRPr="00FA6196" w:rsidRDefault="00EF4D89" w:rsidP="00FA6196">
      <w:pPr>
        <w:widowControl/>
        <w:suppressAutoHyphens w:val="0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</w:p>
    <w:sectPr w:rsidR="00EF4D89" w:rsidRPr="00FA6196" w:rsidSect="00B45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89" w:rsidRDefault="00EF4D89">
      <w:r>
        <w:separator/>
      </w:r>
    </w:p>
  </w:endnote>
  <w:endnote w:type="continuationSeparator" w:id="0">
    <w:p w:rsidR="00EF4D89" w:rsidRDefault="00EF4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jiyama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89" w:rsidRDefault="00EF4D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F4D89" w:rsidRDefault="00EF4D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89" w:rsidRDefault="00EF4D89" w:rsidP="00B45FDA">
    <w:pPr>
      <w:pStyle w:val="Footer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w:pict>
        <v:line id="Line 16" o:spid="_x0000_s2051" style="position:absolute;left:0;text-align:left;z-index:251658240;visibility:visible" from="0,5.05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6Y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" strokecolor="gray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s2052" type="#_x0000_t75" style="position:absolute;left:0;text-align:left;margin-left:61.15pt;margin-top:9.55pt;width:48pt;height:27pt;z-index:-251656192;visibility:visible" wrapcoords="-338 0 -338 21000 21600 21000 21600 0 -338 0">
          <v:imagedata r:id="rId1" o:title=""/>
          <w10:wrap type="tight"/>
        </v:shape>
      </w:pict>
    </w:r>
  </w:p>
  <w:p w:rsidR="00EF4D89" w:rsidRPr="002C6DD4" w:rsidRDefault="00EF4D89" w:rsidP="000C5783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</w:rPr>
      <w:t>ul. Żernicka 17</w:t>
    </w:r>
    <w:r w:rsidRPr="002C6DD4">
      <w:rPr>
        <w:rFonts w:ascii="Arial" w:hAnsi="Arial" w:cs="Arial"/>
        <w:color w:val="595959"/>
        <w:sz w:val="16"/>
        <w:szCs w:val="20"/>
      </w:rPr>
      <w:t>,</w:t>
    </w:r>
    <w:r>
      <w:rPr>
        <w:rFonts w:ascii="Arial" w:hAnsi="Arial" w:cs="Arial"/>
        <w:color w:val="595959"/>
        <w:sz w:val="16"/>
        <w:szCs w:val="20"/>
      </w:rPr>
      <w:t xml:space="preserve"> 55-010 Św. Katarzyna,</w:t>
    </w:r>
    <w:r w:rsidRPr="002C6DD4">
      <w:rPr>
        <w:rFonts w:ascii="Arial" w:hAnsi="Arial" w:cs="Arial"/>
        <w:color w:val="595959"/>
        <w:sz w:val="16"/>
        <w:szCs w:val="20"/>
      </w:rPr>
      <w:t xml:space="preserve"> </w:t>
    </w:r>
    <w:r>
      <w:rPr>
        <w:rFonts w:ascii="Arial" w:hAnsi="Arial" w:cs="Arial"/>
        <w:color w:val="595959"/>
        <w:sz w:val="16"/>
        <w:szCs w:val="20"/>
      </w:rPr>
      <w:t>tel./</w:t>
    </w:r>
    <w:r w:rsidRPr="002C6DD4">
      <w:rPr>
        <w:rFonts w:ascii="Arial" w:hAnsi="Arial" w:cs="Arial"/>
        <w:color w:val="595959"/>
        <w:sz w:val="16"/>
        <w:szCs w:val="20"/>
      </w:rPr>
      <w:t xml:space="preserve"> </w:t>
    </w:r>
    <w:r>
      <w:rPr>
        <w:rFonts w:ascii="Arial" w:hAnsi="Arial" w:cs="Arial"/>
        <w:color w:val="595959"/>
        <w:sz w:val="16"/>
        <w:szCs w:val="20"/>
        <w:lang w:val="de-DE"/>
      </w:rPr>
      <w:t>fax 71 311 39 68</w:t>
    </w:r>
  </w:p>
  <w:p w:rsidR="00EF4D89" w:rsidRDefault="00EF4D89" w:rsidP="000C5783">
    <w:pPr>
      <w:pStyle w:val="Footer"/>
      <w:jc w:val="center"/>
      <w:rPr>
        <w:rFonts w:ascii="Cambria" w:hAnsi="Cambria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>www.gops-siechnice.org.pl, e-mail: gops@um</w:t>
    </w:r>
    <w:r w:rsidRPr="002C6DD4">
      <w:rPr>
        <w:rFonts w:ascii="Arial" w:hAnsi="Arial" w:cs="Arial"/>
        <w:color w:val="595959"/>
        <w:sz w:val="16"/>
        <w:szCs w:val="20"/>
        <w:lang w:val="de-DE"/>
      </w:rPr>
      <w:t>siechnice.pl</w:t>
    </w:r>
  </w:p>
  <w:p w:rsidR="00EF4D89" w:rsidRPr="002C6DD4" w:rsidRDefault="00EF4D89" w:rsidP="000C5783">
    <w:pPr>
      <w:pStyle w:val="Footer"/>
      <w:ind w:right="360"/>
      <w:jc w:val="center"/>
      <w:rPr>
        <w:rFonts w:ascii="Arial" w:hAnsi="Arial" w:cs="Arial"/>
        <w:color w:val="595959"/>
        <w:sz w:val="14"/>
        <w:szCs w:val="14"/>
        <w:lang w:val="de-DE"/>
      </w:rPr>
    </w:pPr>
    <w:r>
      <w:rPr>
        <w:rFonts w:ascii="Arial" w:hAnsi="Arial" w:cs="Arial"/>
        <w:color w:val="595959"/>
        <w:sz w:val="14"/>
        <w:szCs w:val="14"/>
        <w:lang w:val="de-DE"/>
      </w:rPr>
      <w:t>REGON: 005959500, NIP: 912 13 01 751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89" w:rsidRDefault="00EF4D89" w:rsidP="00433BF1">
    <w:pPr>
      <w:pStyle w:val="Footer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w:pict>
        <v:line id="Line 13" o:spid="_x0000_s2054" style="position:absolute;left:0;text-align:left;z-index:251656192;visibility:visibl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10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" strokecolor="gray"/>
      </w:pict>
    </w:r>
  </w:p>
  <w:p w:rsidR="00EF4D89" w:rsidRPr="002C6DD4" w:rsidRDefault="00EF4D89" w:rsidP="00433BF1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</w:rPr>
      <w:t xml:space="preserve">  ul. Wiosenna 7</w:t>
    </w:r>
    <w:r w:rsidRPr="002C6DD4">
      <w:rPr>
        <w:rFonts w:ascii="Arial" w:hAnsi="Arial" w:cs="Arial"/>
        <w:color w:val="595959"/>
        <w:sz w:val="16"/>
        <w:szCs w:val="20"/>
      </w:rPr>
      <w:t>,</w:t>
    </w:r>
    <w:r>
      <w:rPr>
        <w:rFonts w:ascii="Arial" w:hAnsi="Arial" w:cs="Arial"/>
        <w:color w:val="595959"/>
        <w:sz w:val="16"/>
        <w:szCs w:val="20"/>
      </w:rPr>
      <w:t xml:space="preserve"> 55-011 Siechnice,</w:t>
    </w:r>
    <w:r w:rsidRPr="002C6DD4">
      <w:rPr>
        <w:rFonts w:ascii="Arial" w:hAnsi="Arial" w:cs="Arial"/>
        <w:color w:val="595959"/>
        <w:sz w:val="16"/>
        <w:szCs w:val="20"/>
      </w:rPr>
      <w:t xml:space="preserve"> </w:t>
    </w:r>
    <w:r>
      <w:rPr>
        <w:rFonts w:ascii="Arial" w:hAnsi="Arial" w:cs="Arial"/>
        <w:color w:val="595959"/>
        <w:sz w:val="16"/>
        <w:szCs w:val="20"/>
      </w:rPr>
      <w:t>tel./</w:t>
    </w:r>
    <w:r w:rsidRPr="002C6DD4">
      <w:rPr>
        <w:rFonts w:ascii="Arial" w:hAnsi="Arial" w:cs="Arial"/>
        <w:color w:val="595959"/>
        <w:sz w:val="16"/>
        <w:szCs w:val="20"/>
      </w:rPr>
      <w:t xml:space="preserve"> </w:t>
    </w:r>
    <w:r>
      <w:rPr>
        <w:rFonts w:ascii="Arial" w:hAnsi="Arial" w:cs="Arial"/>
        <w:color w:val="595959"/>
        <w:sz w:val="16"/>
        <w:szCs w:val="20"/>
        <w:lang w:val="de-DE"/>
      </w:rPr>
      <w:t>fax 71 311 39 68</w:t>
    </w:r>
  </w:p>
  <w:p w:rsidR="00EF4D89" w:rsidRDefault="00EF4D89" w:rsidP="00433BF1">
    <w:pPr>
      <w:pStyle w:val="Footer"/>
      <w:jc w:val="center"/>
      <w:rPr>
        <w:rFonts w:ascii="Cambria" w:hAnsi="Cambria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>www.gops-siechnice.org.pl, e-mail: gops</w:t>
    </w:r>
    <w:r w:rsidRPr="002C6DD4">
      <w:rPr>
        <w:rFonts w:ascii="Arial" w:hAnsi="Arial" w:cs="Arial"/>
        <w:color w:val="595959"/>
        <w:sz w:val="16"/>
        <w:szCs w:val="20"/>
        <w:lang w:val="de-DE"/>
      </w:rPr>
      <w:t>@ugsiechnice.pl</w:t>
    </w:r>
  </w:p>
  <w:p w:rsidR="00EF4D89" w:rsidRPr="002C6DD4" w:rsidRDefault="00EF4D89" w:rsidP="00433BF1">
    <w:pPr>
      <w:pStyle w:val="Footer"/>
      <w:ind w:right="360"/>
      <w:jc w:val="center"/>
      <w:rPr>
        <w:rFonts w:ascii="Arial" w:hAnsi="Arial" w:cs="Arial"/>
        <w:color w:val="595959"/>
        <w:sz w:val="14"/>
        <w:szCs w:val="14"/>
        <w:lang w:val="de-DE"/>
      </w:rPr>
    </w:pPr>
    <w:r>
      <w:rPr>
        <w:rFonts w:ascii="Arial" w:hAnsi="Arial" w:cs="Arial"/>
        <w:color w:val="595959"/>
        <w:sz w:val="14"/>
        <w:szCs w:val="14"/>
        <w:lang w:val="de-DE"/>
      </w:rPr>
      <w:t>REGON: 005959500, NIP: 912 13 01 751</w:t>
    </w:r>
  </w:p>
  <w:p w:rsidR="00EF4D89" w:rsidRPr="00675F43" w:rsidRDefault="00EF4D89">
    <w:pPr>
      <w:pStyle w:val="Foo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89" w:rsidRDefault="00EF4D89">
      <w:r>
        <w:separator/>
      </w:r>
    </w:p>
  </w:footnote>
  <w:footnote w:type="continuationSeparator" w:id="0">
    <w:p w:rsidR="00EF4D89" w:rsidRDefault="00EF4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89" w:rsidRDefault="00EF4D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F4D89" w:rsidRDefault="00EF4D8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89" w:rsidRDefault="00EF4D89">
    <w:pPr>
      <w:pStyle w:val="Header"/>
      <w:framePr w:wrap="around" w:vAnchor="text" w:hAnchor="page" w:x="10418" w:y="-17"/>
      <w:rPr>
        <w:rStyle w:val="PageNumber"/>
        <w:rFonts w:ascii="Cambria" w:hAnsi="Cambria"/>
      </w:rPr>
    </w:pPr>
  </w:p>
  <w:p w:rsidR="00EF4D89" w:rsidRPr="000B1629" w:rsidRDefault="00EF4D89" w:rsidP="00B45FDA">
    <w:pPr>
      <w:spacing w:line="276" w:lineRule="auto"/>
      <w:jc w:val="center"/>
      <w:rPr>
        <w:rFonts w:ascii="Arial" w:hAnsi="Arial" w:cs="Arial"/>
        <w:b/>
        <w:sz w:val="22"/>
        <w:szCs w:val="22"/>
      </w:rPr>
    </w:pPr>
  </w:p>
  <w:p w:rsidR="00EF4D89" w:rsidRPr="000B1629" w:rsidRDefault="00EF4D89" w:rsidP="000C5783">
    <w:pPr>
      <w:spacing w:line="276" w:lineRule="auto"/>
      <w:jc w:val="center"/>
      <w:rPr>
        <w:rFonts w:ascii="Arial" w:hAnsi="Arial" w:cs="Arial"/>
        <w:b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left:0;text-align:left;margin-left:-.35pt;margin-top:-.1pt;width:96pt;height:54.75pt;z-index:-251657216;visibility:visible">
          <v:imagedata r:id="rId1" o:title=""/>
        </v:shape>
      </w:pict>
    </w:r>
    <w:r w:rsidRPr="000B1629">
      <w:rPr>
        <w:rFonts w:ascii="Arial" w:hAnsi="Arial" w:cs="Arial"/>
        <w:b/>
        <w:sz w:val="22"/>
        <w:szCs w:val="22"/>
      </w:rPr>
      <w:t>Gminny Ośrodek Pomocy Społecznej w Siechnicach</w:t>
    </w:r>
  </w:p>
  <w:p w:rsidR="00EF4D89" w:rsidRPr="000B1629" w:rsidRDefault="00EF4D89" w:rsidP="00B45FDA">
    <w:pPr>
      <w:tabs>
        <w:tab w:val="left" w:pos="435"/>
        <w:tab w:val="left" w:pos="690"/>
        <w:tab w:val="center" w:pos="4536"/>
      </w:tabs>
      <w:spacing w:line="276" w:lineRule="auto"/>
      <w:jc w:val="center"/>
      <w:rPr>
        <w:rFonts w:ascii="Arial" w:hAnsi="Arial" w:cs="Arial"/>
        <w:sz w:val="20"/>
        <w:szCs w:val="20"/>
      </w:rPr>
    </w:pPr>
  </w:p>
  <w:p w:rsidR="00EF4D89" w:rsidRPr="00C76CB2" w:rsidRDefault="00EF4D89" w:rsidP="00B45FDA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 w:rsidRPr="00C76CB2">
      <w:rPr>
        <w:rFonts w:ascii="Arial" w:hAnsi="Arial" w:cs="Arial"/>
        <w:color w:val="595959"/>
        <w:sz w:val="16"/>
        <w:szCs w:val="20"/>
      </w:rPr>
      <w:t xml:space="preserve"> ul. </w:t>
    </w:r>
    <w:r>
      <w:rPr>
        <w:rFonts w:ascii="Arial" w:hAnsi="Arial" w:cs="Arial"/>
        <w:color w:val="595959"/>
        <w:sz w:val="16"/>
        <w:szCs w:val="20"/>
      </w:rPr>
      <w:t>Żernicka 17, 55-010 Św. Katarzyna, tel./</w:t>
    </w:r>
    <w:r w:rsidRPr="00C76CB2">
      <w:rPr>
        <w:rFonts w:ascii="Arial" w:hAnsi="Arial" w:cs="Arial"/>
        <w:color w:val="595959"/>
        <w:sz w:val="16"/>
        <w:szCs w:val="20"/>
      </w:rPr>
      <w:t xml:space="preserve"> </w:t>
    </w:r>
    <w:r>
      <w:rPr>
        <w:rFonts w:ascii="Arial" w:hAnsi="Arial" w:cs="Arial"/>
        <w:color w:val="595959"/>
        <w:sz w:val="16"/>
        <w:szCs w:val="20"/>
        <w:lang w:val="de-DE"/>
      </w:rPr>
      <w:t>fax 71 311 39 68</w:t>
    </w:r>
  </w:p>
  <w:p w:rsidR="00EF4D89" w:rsidRDefault="00EF4D89" w:rsidP="00F20321">
    <w:pPr>
      <w:pStyle w:val="Footer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www.gops-siechnice.org.pl, e-mail: </w:t>
    </w:r>
    <w:hyperlink r:id="rId2" w:history="1">
      <w:r w:rsidRPr="00F20321">
        <w:rPr>
          <w:rStyle w:val="Hyperlink"/>
          <w:rFonts w:ascii="Arial" w:hAnsi="Arial" w:cs="Arial"/>
          <w:color w:val="595959"/>
          <w:sz w:val="16"/>
          <w:szCs w:val="20"/>
          <w:u w:val="none"/>
          <w:lang w:val="de-DE"/>
        </w:rPr>
        <w:t>gops@umsiechnice.pl</w:t>
      </w:r>
    </w:hyperlink>
  </w:p>
  <w:p w:rsidR="00EF4D89" w:rsidRDefault="00EF4D89" w:rsidP="00F20321">
    <w:pPr>
      <w:pStyle w:val="Footer"/>
      <w:jc w:val="center"/>
      <w:rPr>
        <w:rFonts w:ascii="Arial" w:hAnsi="Arial" w:cs="Arial"/>
        <w:color w:val="595959"/>
        <w:sz w:val="16"/>
        <w:szCs w:val="20"/>
        <w:lang w:val="de-DE"/>
      </w:rPr>
    </w:pPr>
  </w:p>
  <w:p w:rsidR="00EF4D89" w:rsidRPr="00F20321" w:rsidRDefault="00EF4D89" w:rsidP="00F20321">
    <w:pPr>
      <w:pStyle w:val="Footer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5" o:spid="_x0000_s2050" type="#_x0000_t32" style="position:absolute;left:0;text-align:left;margin-left:0;margin-top:1.7pt;width:455.6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" adj="-3359,-1,-3359"/>
      </w:pict>
    </w:r>
    <w:r w:rsidRPr="00FC3694">
      <w:rPr>
        <w:rFonts w:ascii="Cambria" w:hAnsi="Cambria"/>
        <w:color w:val="333333"/>
        <w:sz w:val="22"/>
        <w:szCs w:val="22"/>
        <w:lang w:val="de-D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89" w:rsidRPr="000B1629" w:rsidRDefault="00EF4D89" w:rsidP="00A5472F">
    <w:pPr>
      <w:rPr>
        <w:rFonts w:ascii="Arial" w:hAnsi="Arial" w:cs="Arial"/>
        <w:sz w:val="26"/>
        <w:szCs w:val="26"/>
      </w:rPr>
    </w:pPr>
  </w:p>
  <w:p w:rsidR="00EF4D89" w:rsidRPr="000B1629" w:rsidRDefault="00EF4D89" w:rsidP="00433BF1">
    <w:pPr>
      <w:spacing w:line="276" w:lineRule="auto"/>
      <w:jc w:val="center"/>
      <w:rPr>
        <w:rFonts w:ascii="Arial" w:hAnsi="Arial" w:cs="Arial"/>
        <w:b/>
        <w:sz w:val="22"/>
        <w:szCs w:val="22"/>
      </w:rPr>
    </w:pPr>
    <w:r w:rsidRPr="000B1629">
      <w:rPr>
        <w:rFonts w:ascii="Arial" w:hAnsi="Arial" w:cs="Arial"/>
        <w:b/>
        <w:sz w:val="22"/>
        <w:szCs w:val="22"/>
      </w:rPr>
      <w:t>Gminny Ośrodek Pomocy Społecznej w Siechnicach</w:t>
    </w:r>
  </w:p>
  <w:p w:rsidR="00EF4D89" w:rsidRPr="000B1629" w:rsidRDefault="00EF4D89" w:rsidP="00675F43">
    <w:pPr>
      <w:tabs>
        <w:tab w:val="left" w:pos="435"/>
        <w:tab w:val="left" w:pos="690"/>
        <w:tab w:val="center" w:pos="4536"/>
      </w:tabs>
      <w:spacing w:line="276" w:lineRule="auto"/>
      <w:jc w:val="center"/>
      <w:rPr>
        <w:rFonts w:ascii="Arial" w:hAnsi="Arial" w:cs="Arial"/>
        <w:sz w:val="20"/>
        <w:szCs w:val="20"/>
      </w:rPr>
    </w:pPr>
    <w:r w:rsidRPr="000B1629">
      <w:rPr>
        <w:rFonts w:ascii="Arial" w:hAnsi="Arial" w:cs="Arial"/>
        <w:sz w:val="20"/>
        <w:szCs w:val="20"/>
      </w:rPr>
      <w:t>Dział  Pracy Środowiskowej</w:t>
    </w:r>
  </w:p>
  <w:p w:rsidR="00EF4D89" w:rsidRPr="00C76CB2" w:rsidRDefault="00EF4D89" w:rsidP="00433BF1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 w:rsidRPr="00C76CB2">
      <w:rPr>
        <w:rFonts w:ascii="Arial" w:hAnsi="Arial" w:cs="Arial"/>
        <w:color w:val="595959"/>
        <w:sz w:val="16"/>
        <w:szCs w:val="20"/>
      </w:rPr>
      <w:t xml:space="preserve"> ul. </w:t>
    </w:r>
    <w:r>
      <w:rPr>
        <w:rFonts w:ascii="Arial" w:hAnsi="Arial" w:cs="Arial"/>
        <w:color w:val="595959"/>
        <w:sz w:val="16"/>
        <w:szCs w:val="20"/>
      </w:rPr>
      <w:t>Wiosenna 7, 55-011 Siechnice, tel./</w:t>
    </w:r>
    <w:r w:rsidRPr="00C76CB2">
      <w:rPr>
        <w:rFonts w:ascii="Arial" w:hAnsi="Arial" w:cs="Arial"/>
        <w:color w:val="595959"/>
        <w:sz w:val="16"/>
        <w:szCs w:val="20"/>
      </w:rPr>
      <w:t xml:space="preserve"> </w:t>
    </w:r>
    <w:r>
      <w:rPr>
        <w:rFonts w:ascii="Arial" w:hAnsi="Arial" w:cs="Arial"/>
        <w:color w:val="595959"/>
        <w:sz w:val="16"/>
        <w:szCs w:val="20"/>
        <w:lang w:val="de-DE"/>
      </w:rPr>
      <w:t>fax 71 311 39 68</w:t>
    </w:r>
  </w:p>
  <w:p w:rsidR="00EF4D89" w:rsidRPr="00A107D5" w:rsidRDefault="00EF4D89" w:rsidP="00433BF1">
    <w:pPr>
      <w:pStyle w:val="Footer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www.gops-siechnice.org.pl, e-mail: </w: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3" type="#_x0000_t32" style="position:absolute;left:0;text-align:left;margin-left:0;margin-top:16.3pt;width:455.65pt;height:.0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D/IwIAAD4EAAAOAAAAZHJzL2Uyb0RvYy54bWysU02P2jAQvVfqf7B8hyQsYS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"/>
      </w:pict>
    </w:r>
    <w:r>
      <w:rPr>
        <w:rFonts w:ascii="Arial" w:hAnsi="Arial" w:cs="Arial"/>
        <w:color w:val="595959"/>
        <w:sz w:val="16"/>
        <w:szCs w:val="20"/>
        <w:lang w:val="de-DE"/>
      </w:rPr>
      <w:t>gops@ugsiechnice.pl</w:t>
    </w:r>
    <w:r w:rsidRPr="00FC3694">
      <w:rPr>
        <w:rFonts w:ascii="Arial" w:hAnsi="Arial" w:cs="Arial"/>
        <w:color w:val="333333"/>
        <w:sz w:val="14"/>
        <w:szCs w:val="14"/>
        <w:lang w:val="de-DE"/>
      </w:rPr>
      <w:br/>
    </w:r>
  </w:p>
  <w:p w:rsidR="00EF4D89" w:rsidRPr="00FC3694" w:rsidRDefault="00EF4D89" w:rsidP="00433BF1">
    <w:pPr>
      <w:pStyle w:val="Header"/>
      <w:rPr>
        <w:lang w:val="de-DE"/>
      </w:rPr>
    </w:pPr>
    <w:r w:rsidRPr="00FC3694">
      <w:rPr>
        <w:rFonts w:ascii="Cambria" w:hAnsi="Cambria"/>
        <w:color w:val="333333"/>
        <w:sz w:val="22"/>
        <w:szCs w:val="22"/>
        <w:lang w:val="de-DE"/>
      </w:rPr>
      <w:tab/>
    </w:r>
    <w:r w:rsidRPr="00FC3694">
      <w:rPr>
        <w:rFonts w:ascii="Cambria" w:hAnsi="Cambria"/>
        <w:color w:val="333333"/>
        <w:sz w:val="22"/>
        <w:szCs w:val="22"/>
        <w:lang w:val="de-DE"/>
      </w:rPr>
      <w:tab/>
    </w:r>
    <w:r w:rsidRPr="00FC3694">
      <w:rPr>
        <w:rFonts w:ascii="Cambria" w:hAnsi="Cambria"/>
        <w:color w:val="333333"/>
        <w:sz w:val="22"/>
        <w:szCs w:val="22"/>
        <w:lang w:val="de-D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6F4"/>
    <w:multiLevelType w:val="hybridMultilevel"/>
    <w:tmpl w:val="F65858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07B3C"/>
    <w:multiLevelType w:val="hybridMultilevel"/>
    <w:tmpl w:val="6520D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C0211B"/>
    <w:multiLevelType w:val="hybridMultilevel"/>
    <w:tmpl w:val="90860BD4"/>
    <w:lvl w:ilvl="0" w:tplc="BC4C2B8E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5772B4"/>
    <w:multiLevelType w:val="hybridMultilevel"/>
    <w:tmpl w:val="822691B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263E5519"/>
    <w:multiLevelType w:val="hybridMultilevel"/>
    <w:tmpl w:val="00C4D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E97353"/>
    <w:multiLevelType w:val="hybridMultilevel"/>
    <w:tmpl w:val="6480F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525064A"/>
    <w:multiLevelType w:val="multilevel"/>
    <w:tmpl w:val="D92E4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A2346A"/>
    <w:multiLevelType w:val="hybridMultilevel"/>
    <w:tmpl w:val="68A043EE"/>
    <w:lvl w:ilvl="0" w:tplc="886882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2454D8"/>
    <w:multiLevelType w:val="hybridMultilevel"/>
    <w:tmpl w:val="BC467D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4757DD"/>
    <w:multiLevelType w:val="hybridMultilevel"/>
    <w:tmpl w:val="048A8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01EC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4A94469B"/>
    <w:multiLevelType w:val="hybridMultilevel"/>
    <w:tmpl w:val="601C8768"/>
    <w:lvl w:ilvl="0" w:tplc="BC4C2B8E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3EC3D2B"/>
    <w:multiLevelType w:val="multilevel"/>
    <w:tmpl w:val="6A80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96F38"/>
    <w:multiLevelType w:val="hybridMultilevel"/>
    <w:tmpl w:val="FA0C64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55B0F8B"/>
    <w:multiLevelType w:val="hybridMultilevel"/>
    <w:tmpl w:val="2286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DDD0CE2"/>
    <w:multiLevelType w:val="multilevel"/>
    <w:tmpl w:val="45AC59F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8200FF"/>
    <w:multiLevelType w:val="hybridMultilevel"/>
    <w:tmpl w:val="EE200992"/>
    <w:lvl w:ilvl="0" w:tplc="648CCB32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830F63"/>
    <w:multiLevelType w:val="hybridMultilevel"/>
    <w:tmpl w:val="3D8A31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9A614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7CFB0FD4"/>
    <w:multiLevelType w:val="hybridMultilevel"/>
    <w:tmpl w:val="3CB8F0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7"/>
  </w:num>
  <w:num w:numId="9">
    <w:abstractNumId w:val="7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3">
    <w:abstractNumId w:val="1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4">
    <w:abstractNumId w:val="1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5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6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7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8">
    <w:abstractNumId w:val="19"/>
  </w:num>
  <w:num w:numId="19">
    <w:abstractNumId w:val="3"/>
  </w:num>
  <w:num w:numId="20">
    <w:abstractNumId w:val="11"/>
  </w:num>
  <w:num w:numId="21">
    <w:abstractNumId w:val="2"/>
  </w:num>
  <w:num w:numId="22">
    <w:abstractNumId w:val="0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19A"/>
    <w:rsid w:val="0001153C"/>
    <w:rsid w:val="00023941"/>
    <w:rsid w:val="000529E3"/>
    <w:rsid w:val="000546EF"/>
    <w:rsid w:val="00057002"/>
    <w:rsid w:val="00075DFF"/>
    <w:rsid w:val="000A47A5"/>
    <w:rsid w:val="000A5462"/>
    <w:rsid w:val="000B1629"/>
    <w:rsid w:val="000C5783"/>
    <w:rsid w:val="000D0817"/>
    <w:rsid w:val="000D26B9"/>
    <w:rsid w:val="000D4B8D"/>
    <w:rsid w:val="000E410D"/>
    <w:rsid w:val="000F1E6A"/>
    <w:rsid w:val="00104F49"/>
    <w:rsid w:val="00117691"/>
    <w:rsid w:val="001244EE"/>
    <w:rsid w:val="00127939"/>
    <w:rsid w:val="00127F27"/>
    <w:rsid w:val="001413D0"/>
    <w:rsid w:val="00152490"/>
    <w:rsid w:val="00162389"/>
    <w:rsid w:val="00163F4E"/>
    <w:rsid w:val="00173482"/>
    <w:rsid w:val="00175EF5"/>
    <w:rsid w:val="00184428"/>
    <w:rsid w:val="001855E6"/>
    <w:rsid w:val="00197A73"/>
    <w:rsid w:val="001A01BD"/>
    <w:rsid w:val="001A6038"/>
    <w:rsid w:val="001B5378"/>
    <w:rsid w:val="001C317C"/>
    <w:rsid w:val="001D6DD9"/>
    <w:rsid w:val="002040B6"/>
    <w:rsid w:val="00211068"/>
    <w:rsid w:val="00223C19"/>
    <w:rsid w:val="00225DD4"/>
    <w:rsid w:val="00240522"/>
    <w:rsid w:val="00242542"/>
    <w:rsid w:val="00244776"/>
    <w:rsid w:val="0027385F"/>
    <w:rsid w:val="002751AE"/>
    <w:rsid w:val="002C0494"/>
    <w:rsid w:val="002C6DD4"/>
    <w:rsid w:val="002E1BD6"/>
    <w:rsid w:val="002E33D3"/>
    <w:rsid w:val="002F4AB8"/>
    <w:rsid w:val="00305DE4"/>
    <w:rsid w:val="003079C5"/>
    <w:rsid w:val="003305DF"/>
    <w:rsid w:val="0033111C"/>
    <w:rsid w:val="003439A5"/>
    <w:rsid w:val="00352A99"/>
    <w:rsid w:val="0035519A"/>
    <w:rsid w:val="0036136D"/>
    <w:rsid w:val="003A142F"/>
    <w:rsid w:val="003B5B97"/>
    <w:rsid w:val="003D5362"/>
    <w:rsid w:val="003E6917"/>
    <w:rsid w:val="003F6164"/>
    <w:rsid w:val="00403C01"/>
    <w:rsid w:val="0040554A"/>
    <w:rsid w:val="00405D41"/>
    <w:rsid w:val="00405ED2"/>
    <w:rsid w:val="00407BD0"/>
    <w:rsid w:val="00426C87"/>
    <w:rsid w:val="004307A2"/>
    <w:rsid w:val="004310E4"/>
    <w:rsid w:val="00432261"/>
    <w:rsid w:val="00433BF1"/>
    <w:rsid w:val="00434306"/>
    <w:rsid w:val="004439AE"/>
    <w:rsid w:val="00455867"/>
    <w:rsid w:val="00467280"/>
    <w:rsid w:val="004764DE"/>
    <w:rsid w:val="0047785A"/>
    <w:rsid w:val="00485A0F"/>
    <w:rsid w:val="004A07DF"/>
    <w:rsid w:val="004A2125"/>
    <w:rsid w:val="004A573C"/>
    <w:rsid w:val="004A7A65"/>
    <w:rsid w:val="004B4DE9"/>
    <w:rsid w:val="004C3C41"/>
    <w:rsid w:val="004C674E"/>
    <w:rsid w:val="004E5278"/>
    <w:rsid w:val="004F4087"/>
    <w:rsid w:val="00500088"/>
    <w:rsid w:val="00500D3A"/>
    <w:rsid w:val="00501096"/>
    <w:rsid w:val="00512037"/>
    <w:rsid w:val="005211DE"/>
    <w:rsid w:val="0052241A"/>
    <w:rsid w:val="0052388D"/>
    <w:rsid w:val="00530135"/>
    <w:rsid w:val="00531049"/>
    <w:rsid w:val="0054289A"/>
    <w:rsid w:val="005606AA"/>
    <w:rsid w:val="0056219C"/>
    <w:rsid w:val="005632F5"/>
    <w:rsid w:val="0057358F"/>
    <w:rsid w:val="0058588A"/>
    <w:rsid w:val="00594D5E"/>
    <w:rsid w:val="005A6080"/>
    <w:rsid w:val="005C0495"/>
    <w:rsid w:val="005C1FB9"/>
    <w:rsid w:val="005D1F39"/>
    <w:rsid w:val="005D72FD"/>
    <w:rsid w:val="005E1423"/>
    <w:rsid w:val="005E1A0F"/>
    <w:rsid w:val="005E5DC5"/>
    <w:rsid w:val="005F16BC"/>
    <w:rsid w:val="00603264"/>
    <w:rsid w:val="00604D53"/>
    <w:rsid w:val="00607252"/>
    <w:rsid w:val="00610F80"/>
    <w:rsid w:val="0062758D"/>
    <w:rsid w:val="00627915"/>
    <w:rsid w:val="00646A6C"/>
    <w:rsid w:val="00650378"/>
    <w:rsid w:val="0065510A"/>
    <w:rsid w:val="00670E8E"/>
    <w:rsid w:val="00675224"/>
    <w:rsid w:val="00675F43"/>
    <w:rsid w:val="00677B36"/>
    <w:rsid w:val="006838D6"/>
    <w:rsid w:val="00687F59"/>
    <w:rsid w:val="00692021"/>
    <w:rsid w:val="00695D8E"/>
    <w:rsid w:val="006B17CD"/>
    <w:rsid w:val="006D1194"/>
    <w:rsid w:val="006D6FB7"/>
    <w:rsid w:val="006E1EF7"/>
    <w:rsid w:val="006E29AA"/>
    <w:rsid w:val="006E488D"/>
    <w:rsid w:val="006E51AB"/>
    <w:rsid w:val="006F07DF"/>
    <w:rsid w:val="006F1D85"/>
    <w:rsid w:val="00715B23"/>
    <w:rsid w:val="007237ED"/>
    <w:rsid w:val="007316AE"/>
    <w:rsid w:val="00736D88"/>
    <w:rsid w:val="007440EE"/>
    <w:rsid w:val="007612D9"/>
    <w:rsid w:val="007618C2"/>
    <w:rsid w:val="007679A6"/>
    <w:rsid w:val="007713D8"/>
    <w:rsid w:val="007758FE"/>
    <w:rsid w:val="00781990"/>
    <w:rsid w:val="007854C8"/>
    <w:rsid w:val="00793DC4"/>
    <w:rsid w:val="0079645E"/>
    <w:rsid w:val="00796D8B"/>
    <w:rsid w:val="007A26FA"/>
    <w:rsid w:val="007A579E"/>
    <w:rsid w:val="007B15CF"/>
    <w:rsid w:val="007C6460"/>
    <w:rsid w:val="007D4A00"/>
    <w:rsid w:val="007D62F1"/>
    <w:rsid w:val="008077A8"/>
    <w:rsid w:val="008318DA"/>
    <w:rsid w:val="00841989"/>
    <w:rsid w:val="00857109"/>
    <w:rsid w:val="0088059D"/>
    <w:rsid w:val="00885AAD"/>
    <w:rsid w:val="008A4111"/>
    <w:rsid w:val="008B1316"/>
    <w:rsid w:val="008D5750"/>
    <w:rsid w:val="008E0003"/>
    <w:rsid w:val="008E071C"/>
    <w:rsid w:val="00906262"/>
    <w:rsid w:val="00926EAA"/>
    <w:rsid w:val="009339A4"/>
    <w:rsid w:val="00941C08"/>
    <w:rsid w:val="0096563D"/>
    <w:rsid w:val="009677B5"/>
    <w:rsid w:val="009724AD"/>
    <w:rsid w:val="00993DAB"/>
    <w:rsid w:val="009A773A"/>
    <w:rsid w:val="00A05567"/>
    <w:rsid w:val="00A0730F"/>
    <w:rsid w:val="00A107D5"/>
    <w:rsid w:val="00A5472F"/>
    <w:rsid w:val="00A601D8"/>
    <w:rsid w:val="00A62200"/>
    <w:rsid w:val="00A81352"/>
    <w:rsid w:val="00AA151E"/>
    <w:rsid w:val="00AA196B"/>
    <w:rsid w:val="00AA612F"/>
    <w:rsid w:val="00AC05CB"/>
    <w:rsid w:val="00AC3E23"/>
    <w:rsid w:val="00AD0418"/>
    <w:rsid w:val="00AD2EE0"/>
    <w:rsid w:val="00AD3D91"/>
    <w:rsid w:val="00AF6012"/>
    <w:rsid w:val="00AF7EE3"/>
    <w:rsid w:val="00B02CD5"/>
    <w:rsid w:val="00B11A16"/>
    <w:rsid w:val="00B14C3F"/>
    <w:rsid w:val="00B15E2A"/>
    <w:rsid w:val="00B22647"/>
    <w:rsid w:val="00B23606"/>
    <w:rsid w:val="00B27395"/>
    <w:rsid w:val="00B3105F"/>
    <w:rsid w:val="00B371BF"/>
    <w:rsid w:val="00B45FDA"/>
    <w:rsid w:val="00B54D8D"/>
    <w:rsid w:val="00B62B47"/>
    <w:rsid w:val="00B71C02"/>
    <w:rsid w:val="00B94D90"/>
    <w:rsid w:val="00BA7CA2"/>
    <w:rsid w:val="00BB2945"/>
    <w:rsid w:val="00BC2861"/>
    <w:rsid w:val="00BC4359"/>
    <w:rsid w:val="00BC516F"/>
    <w:rsid w:val="00BE4835"/>
    <w:rsid w:val="00C02C4E"/>
    <w:rsid w:val="00C0773D"/>
    <w:rsid w:val="00C2533A"/>
    <w:rsid w:val="00C25B7F"/>
    <w:rsid w:val="00C26951"/>
    <w:rsid w:val="00C31E8B"/>
    <w:rsid w:val="00C35F4A"/>
    <w:rsid w:val="00C76CB2"/>
    <w:rsid w:val="00C77BDF"/>
    <w:rsid w:val="00C92E63"/>
    <w:rsid w:val="00CA15EC"/>
    <w:rsid w:val="00CA7B3E"/>
    <w:rsid w:val="00CB27BE"/>
    <w:rsid w:val="00CF5F72"/>
    <w:rsid w:val="00D14A65"/>
    <w:rsid w:val="00D42905"/>
    <w:rsid w:val="00D47627"/>
    <w:rsid w:val="00D55B4E"/>
    <w:rsid w:val="00D70A01"/>
    <w:rsid w:val="00D75D0D"/>
    <w:rsid w:val="00D92043"/>
    <w:rsid w:val="00DA4FA0"/>
    <w:rsid w:val="00DB3A93"/>
    <w:rsid w:val="00DD0DA8"/>
    <w:rsid w:val="00DE46A3"/>
    <w:rsid w:val="00DE5A85"/>
    <w:rsid w:val="00DF7D05"/>
    <w:rsid w:val="00E02528"/>
    <w:rsid w:val="00E03571"/>
    <w:rsid w:val="00E0419A"/>
    <w:rsid w:val="00E11DF1"/>
    <w:rsid w:val="00E11EB4"/>
    <w:rsid w:val="00E20BC8"/>
    <w:rsid w:val="00E22AF4"/>
    <w:rsid w:val="00E2364D"/>
    <w:rsid w:val="00E34638"/>
    <w:rsid w:val="00E34769"/>
    <w:rsid w:val="00E47333"/>
    <w:rsid w:val="00E51C94"/>
    <w:rsid w:val="00E81762"/>
    <w:rsid w:val="00E839D6"/>
    <w:rsid w:val="00E87EFA"/>
    <w:rsid w:val="00E93A75"/>
    <w:rsid w:val="00EA0D15"/>
    <w:rsid w:val="00EB072C"/>
    <w:rsid w:val="00EB08DA"/>
    <w:rsid w:val="00EB671F"/>
    <w:rsid w:val="00EC267C"/>
    <w:rsid w:val="00ED4344"/>
    <w:rsid w:val="00ED62F2"/>
    <w:rsid w:val="00EE158D"/>
    <w:rsid w:val="00EE4843"/>
    <w:rsid w:val="00EF08A7"/>
    <w:rsid w:val="00EF4D89"/>
    <w:rsid w:val="00F015F7"/>
    <w:rsid w:val="00F023FA"/>
    <w:rsid w:val="00F20321"/>
    <w:rsid w:val="00F352F4"/>
    <w:rsid w:val="00F371F3"/>
    <w:rsid w:val="00F37D51"/>
    <w:rsid w:val="00F421B4"/>
    <w:rsid w:val="00F428E1"/>
    <w:rsid w:val="00F7119B"/>
    <w:rsid w:val="00FA6196"/>
    <w:rsid w:val="00FB1C8C"/>
    <w:rsid w:val="00FC3694"/>
    <w:rsid w:val="00FD0C35"/>
    <w:rsid w:val="00FD468C"/>
    <w:rsid w:val="00FE61AD"/>
    <w:rsid w:val="00FF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D9"/>
    <w:pPr>
      <w:widowControl w:val="0"/>
      <w:suppressAutoHyphens/>
    </w:pPr>
    <w:rPr>
      <w:rFonts w:eastAsia="Arial Unicode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563D"/>
    <w:pPr>
      <w:keepNext/>
      <w:widowControl/>
      <w:tabs>
        <w:tab w:val="left" w:pos="567"/>
        <w:tab w:val="right" w:pos="9354"/>
      </w:tabs>
      <w:suppressAutoHyphens w:val="0"/>
      <w:ind w:firstLine="5220"/>
      <w:outlineLvl w:val="0"/>
    </w:pPr>
    <w:rPr>
      <w:rFonts w:ascii="Fujiyama2" w:eastAsia="Times New Roman" w:hAnsi="Fujiyama2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563D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563D"/>
    <w:pPr>
      <w:keepNext/>
      <w:widowControl/>
      <w:suppressAutoHyphens w:val="0"/>
      <w:spacing w:line="360" w:lineRule="auto"/>
      <w:ind w:firstLine="4560"/>
      <w:outlineLvl w:val="2"/>
    </w:pPr>
    <w:rPr>
      <w:rFonts w:ascii="Fujiyama2" w:eastAsia="Times New Roman" w:hAnsi="Fujiyama2" w:cs="Tahoma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389"/>
    <w:rPr>
      <w:rFonts w:ascii="Fujiyama2" w:hAnsi="Fujiyama2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5ED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5ED2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6563D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5ED2"/>
    <w:rPr>
      <w:rFonts w:cs="Times New Roman"/>
      <w:sz w:val="24"/>
      <w:szCs w:val="24"/>
    </w:rPr>
  </w:style>
  <w:style w:type="character" w:customStyle="1" w:styleId="NagwekZnak">
    <w:name w:val="Nagłówek Znak"/>
    <w:basedOn w:val="DefaultParagraphFont"/>
    <w:uiPriority w:val="99"/>
    <w:locked/>
    <w:rsid w:val="0096563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96563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6563D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563D"/>
    <w:rPr>
      <w:rFonts w:cs="Times New Roman"/>
      <w:sz w:val="24"/>
      <w:szCs w:val="24"/>
      <w:lang w:val="pl-PL" w:eastAsia="pl-PL" w:bidi="ar-SA"/>
    </w:rPr>
  </w:style>
  <w:style w:type="character" w:customStyle="1" w:styleId="StopkaZnak">
    <w:name w:val="Stopka Znak"/>
    <w:basedOn w:val="DefaultParagraphFont"/>
    <w:uiPriority w:val="99"/>
    <w:semiHidden/>
    <w:locked/>
    <w:rsid w:val="0096563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6563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6563D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ED2"/>
    <w:rPr>
      <w:rFonts w:cs="Times New Roman"/>
      <w:sz w:val="2"/>
    </w:rPr>
  </w:style>
  <w:style w:type="character" w:customStyle="1" w:styleId="TekstdymkaZnak">
    <w:name w:val="Tekst dymka Znak"/>
    <w:basedOn w:val="DefaultParagraphFont"/>
    <w:uiPriority w:val="99"/>
    <w:semiHidden/>
    <w:locked/>
    <w:rsid w:val="009656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96563D"/>
    <w:pPr>
      <w:widowControl/>
      <w:suppressAutoHyphens w:val="0"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5ED2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96563D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96563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96563D"/>
    <w:pPr>
      <w:widowControl/>
      <w:suppressAutoHyphens w:val="0"/>
      <w:ind w:firstLine="708"/>
      <w:jc w:val="both"/>
    </w:pPr>
    <w:rPr>
      <w:rFonts w:ascii="Fujiyama2" w:eastAsia="Times New Roman" w:hAnsi="Fujiyama2" w:cs="Tahoma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05ED2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4672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02C4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BB2945"/>
    <w:rPr>
      <w:rFonts w:ascii="Times New Roman" w:hAnsi="Times New Roman"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242542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42542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242542"/>
    <w:rPr>
      <w:rFonts w:cs="Times New Roman"/>
      <w:vertAlign w:val="superscript"/>
    </w:rPr>
  </w:style>
  <w:style w:type="paragraph" w:customStyle="1" w:styleId="western">
    <w:name w:val="western"/>
    <w:basedOn w:val="Normal"/>
    <w:uiPriority w:val="99"/>
    <w:rsid w:val="00FA6196"/>
    <w:pPr>
      <w:widowControl/>
      <w:suppressAutoHyphens w:val="0"/>
      <w:spacing w:before="100" w:beforeAutospacing="1" w:after="119" w:line="276" w:lineRule="auto"/>
    </w:pPr>
    <w:rPr>
      <w:rFonts w:eastAsia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6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umsiechnic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ietrzak\Dane%20aplikacji\Microsoft\Szablony\pismo%20firmowe%20UM%20Siechn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firmowe UM Siechnice</Template>
  <TotalTime>14</TotalTime>
  <Pages>3</Pages>
  <Words>786</Words>
  <Characters>4720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2009-01-13</dc:title>
  <dc:subject/>
  <dc:creator>ipietrzak</dc:creator>
  <cp:keywords/>
  <dc:description/>
  <cp:lastModifiedBy>JBrylkowska</cp:lastModifiedBy>
  <cp:revision>4</cp:revision>
  <cp:lastPrinted>2017-07-24T12:07:00Z</cp:lastPrinted>
  <dcterms:created xsi:type="dcterms:W3CDTF">2017-07-24T12:00:00Z</dcterms:created>
  <dcterms:modified xsi:type="dcterms:W3CDTF">2017-07-25T12:16:00Z</dcterms:modified>
</cp:coreProperties>
</file>