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2F" w:rsidRPr="00A601D8" w:rsidRDefault="00750B2F" w:rsidP="005A5320">
      <w:pPr>
        <w:pStyle w:val="NormalWeb"/>
        <w:spacing w:after="198"/>
        <w:jc w:val="center"/>
        <w:rPr>
          <w:rFonts w:ascii="Arial" w:hAnsi="Arial" w:cs="Arial"/>
        </w:rPr>
      </w:pPr>
      <w:r w:rsidRPr="00A601D8">
        <w:rPr>
          <w:rFonts w:ascii="Arial" w:hAnsi="Arial" w:cs="Arial"/>
          <w:sz w:val="21"/>
          <w:szCs w:val="21"/>
        </w:rPr>
        <w:tab/>
      </w:r>
      <w:r w:rsidRPr="00A601D8">
        <w:rPr>
          <w:rFonts w:ascii="Arial" w:hAnsi="Arial" w:cs="Arial"/>
          <w:sz w:val="21"/>
          <w:szCs w:val="21"/>
        </w:rPr>
        <w:tab/>
      </w:r>
      <w:r w:rsidRPr="00A601D8">
        <w:rPr>
          <w:rFonts w:ascii="Arial" w:hAnsi="Arial" w:cs="Arial"/>
          <w:sz w:val="21"/>
          <w:szCs w:val="21"/>
        </w:rPr>
        <w:tab/>
      </w:r>
      <w:r w:rsidRPr="00A601D8">
        <w:rPr>
          <w:rFonts w:ascii="Arial" w:hAnsi="Arial" w:cs="Arial"/>
          <w:sz w:val="21"/>
          <w:szCs w:val="21"/>
        </w:rPr>
        <w:tab/>
      </w:r>
    </w:p>
    <w:p w:rsidR="00750B2F" w:rsidRPr="00A601D8" w:rsidRDefault="00750B2F" w:rsidP="00A601D8">
      <w:pPr>
        <w:widowControl/>
        <w:suppressAutoHyphens w:val="0"/>
        <w:jc w:val="center"/>
        <w:rPr>
          <w:rFonts w:ascii="Arial" w:hAnsi="Arial" w:cs="Arial"/>
          <w:b/>
          <w:bCs/>
          <w:color w:val="FF3333"/>
          <w:sz w:val="28"/>
          <w:szCs w:val="28"/>
        </w:rPr>
      </w:pPr>
      <w:r w:rsidRPr="00A601D8">
        <w:rPr>
          <w:rFonts w:ascii="Arial" w:hAnsi="Arial" w:cs="Arial"/>
          <w:b/>
          <w:bCs/>
          <w:color w:val="FF3333"/>
          <w:sz w:val="28"/>
          <w:szCs w:val="28"/>
        </w:rPr>
        <w:t xml:space="preserve">DOKUMENTY NIEZBĘDNE DO ZŁOŻENIA WNIOSKU </w:t>
      </w:r>
    </w:p>
    <w:p w:rsidR="00750B2F" w:rsidRPr="00A601D8" w:rsidRDefault="00750B2F" w:rsidP="00A601D8">
      <w:pPr>
        <w:widowControl/>
        <w:suppressAutoHyphens w:val="0"/>
        <w:jc w:val="center"/>
        <w:rPr>
          <w:rFonts w:ascii="Arial" w:hAnsi="Arial" w:cs="Arial"/>
          <w:sz w:val="28"/>
          <w:szCs w:val="28"/>
        </w:rPr>
      </w:pPr>
      <w:r w:rsidRPr="00A601D8">
        <w:rPr>
          <w:rFonts w:ascii="Arial" w:hAnsi="Arial" w:cs="Arial"/>
          <w:b/>
          <w:bCs/>
          <w:color w:val="FF3333"/>
          <w:sz w:val="28"/>
          <w:szCs w:val="28"/>
        </w:rPr>
        <w:t>O ŚWIADCZENIA Z FUNDUSZU ALIMENTACYJNEGO</w:t>
      </w:r>
    </w:p>
    <w:p w:rsidR="00750B2F" w:rsidRPr="00A601D8" w:rsidRDefault="00750B2F" w:rsidP="005A5320">
      <w:pPr>
        <w:widowControl/>
        <w:suppressAutoHyphens w:val="0"/>
        <w:spacing w:before="100" w:beforeAutospacing="1" w:after="198"/>
        <w:jc w:val="center"/>
        <w:rPr>
          <w:rFonts w:ascii="Arial" w:hAnsi="Arial" w:cs="Arial"/>
          <w:color w:val="0000FF"/>
        </w:rPr>
      </w:pPr>
      <w:r w:rsidRPr="00A601D8">
        <w:rPr>
          <w:rFonts w:ascii="Arial" w:hAnsi="Arial" w:cs="Arial"/>
          <w:b/>
          <w:bCs/>
          <w:color w:val="0000FF"/>
          <w:sz w:val="22"/>
          <w:szCs w:val="22"/>
        </w:rPr>
        <w:t>w okresie świadczeniowym</w:t>
      </w:r>
      <w:r w:rsidRPr="00A601D8">
        <w:rPr>
          <w:rFonts w:ascii="Arial" w:hAnsi="Arial" w:cs="Arial"/>
          <w:color w:val="0000FF"/>
          <w:sz w:val="22"/>
          <w:szCs w:val="22"/>
        </w:rPr>
        <w:t xml:space="preserve"> </w:t>
      </w:r>
      <w:r w:rsidRPr="00A601D8">
        <w:rPr>
          <w:rFonts w:ascii="Arial" w:hAnsi="Arial" w:cs="Arial"/>
          <w:b/>
          <w:bCs/>
          <w:color w:val="0000FF"/>
          <w:sz w:val="22"/>
          <w:szCs w:val="22"/>
        </w:rPr>
        <w:t>2017/2018:</w:t>
      </w:r>
    </w:p>
    <w:p w:rsidR="00750B2F" w:rsidRPr="00915880" w:rsidRDefault="00750B2F" w:rsidP="00915880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915880">
        <w:rPr>
          <w:rFonts w:ascii="Arial" w:hAnsi="Arial" w:cs="Arial"/>
          <w:b/>
          <w:sz w:val="22"/>
          <w:szCs w:val="22"/>
        </w:rPr>
        <w:t>wypełniony wniosek</w:t>
      </w:r>
      <w:r w:rsidRPr="00915880">
        <w:rPr>
          <w:rFonts w:ascii="Arial" w:hAnsi="Arial" w:cs="Arial"/>
          <w:sz w:val="22"/>
          <w:szCs w:val="22"/>
        </w:rPr>
        <w:t xml:space="preserve"> o ustalenie prawa do świadczeń </w:t>
      </w:r>
      <w:r>
        <w:rPr>
          <w:rFonts w:ascii="Arial" w:hAnsi="Arial" w:cs="Arial"/>
          <w:sz w:val="22"/>
          <w:szCs w:val="22"/>
        </w:rPr>
        <w:t>z funduszu alimentacyjnego;</w:t>
      </w:r>
    </w:p>
    <w:p w:rsidR="00750B2F" w:rsidRPr="00A601D8" w:rsidRDefault="00750B2F" w:rsidP="0061369A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</w:rPr>
      </w:pPr>
      <w:r w:rsidRPr="0061369A">
        <w:rPr>
          <w:rFonts w:ascii="Arial" w:hAnsi="Arial" w:cs="Arial"/>
          <w:b/>
          <w:sz w:val="22"/>
          <w:szCs w:val="22"/>
        </w:rPr>
        <w:t>zaświadczenie o bezskuteczności prowadzonego postępowania egzeku</w:t>
      </w:r>
      <w:r w:rsidRPr="00A601D8">
        <w:rPr>
          <w:rFonts w:ascii="Arial" w:hAnsi="Arial" w:cs="Arial"/>
          <w:sz w:val="22"/>
          <w:szCs w:val="22"/>
        </w:rPr>
        <w:t>cyjnego za ostatnie 2 miesiące + zaświadczenie o wysokości wyegzekwowanych alimentów w</w:t>
      </w:r>
      <w:r>
        <w:rPr>
          <w:rFonts w:ascii="Arial" w:hAnsi="Arial" w:cs="Arial"/>
          <w:sz w:val="22"/>
          <w:szCs w:val="22"/>
        </w:rPr>
        <w:t> </w:t>
      </w:r>
      <w:r w:rsidRPr="00A601D8">
        <w:rPr>
          <w:rFonts w:ascii="Arial" w:hAnsi="Arial" w:cs="Arial"/>
          <w:b/>
          <w:bCs/>
          <w:sz w:val="22"/>
          <w:szCs w:val="22"/>
        </w:rPr>
        <w:t xml:space="preserve">2016r. (od Komornika Sądowego) </w:t>
      </w:r>
      <w:r w:rsidRPr="00A601D8">
        <w:rPr>
          <w:rFonts w:ascii="Arial" w:hAnsi="Arial" w:cs="Arial"/>
          <w:sz w:val="22"/>
          <w:szCs w:val="22"/>
        </w:rPr>
        <w:t>bądź</w:t>
      </w:r>
      <w:r w:rsidRPr="00A601D8">
        <w:rPr>
          <w:rFonts w:ascii="Arial" w:hAnsi="Arial" w:cs="Arial"/>
          <w:b/>
          <w:bCs/>
          <w:sz w:val="22"/>
          <w:szCs w:val="22"/>
        </w:rPr>
        <w:t xml:space="preserve"> informacja właściwego sądu lub właściwej instytucji </w:t>
      </w:r>
      <w:r w:rsidRPr="00A601D8">
        <w:rPr>
          <w:rFonts w:ascii="Arial" w:hAnsi="Arial" w:cs="Arial"/>
          <w:sz w:val="22"/>
          <w:szCs w:val="22"/>
        </w:rPr>
        <w:t>o podjęciu przez osobę uprawnioną czynności związanych z wykonaniem tytułu wykonawczego za granicą albo o niepodjęciu tych czynności</w:t>
      </w:r>
      <w:r>
        <w:rPr>
          <w:rFonts w:ascii="Arial" w:hAnsi="Arial" w:cs="Arial"/>
          <w:sz w:val="22"/>
          <w:szCs w:val="22"/>
        </w:rPr>
        <w:t>;</w:t>
      </w:r>
    </w:p>
    <w:p w:rsidR="00750B2F" w:rsidRPr="00A601D8" w:rsidRDefault="00750B2F" w:rsidP="00A601D8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</w:rPr>
      </w:pPr>
      <w:r w:rsidRPr="0061369A">
        <w:rPr>
          <w:rFonts w:ascii="Arial" w:hAnsi="Arial" w:cs="Arial"/>
          <w:b/>
          <w:sz w:val="22"/>
          <w:szCs w:val="22"/>
        </w:rPr>
        <w:t>kserokopia aktu małżeństwa</w:t>
      </w:r>
      <w:r w:rsidRPr="00A601D8">
        <w:rPr>
          <w:rFonts w:ascii="Arial" w:hAnsi="Arial" w:cs="Arial"/>
          <w:sz w:val="22"/>
          <w:szCs w:val="22"/>
        </w:rPr>
        <w:t xml:space="preserve"> (przy zmianie nazwiska)</w:t>
      </w:r>
      <w:r>
        <w:rPr>
          <w:rFonts w:ascii="Arial" w:hAnsi="Arial" w:cs="Arial"/>
          <w:sz w:val="22"/>
          <w:szCs w:val="22"/>
        </w:rPr>
        <w:t>;</w:t>
      </w:r>
    </w:p>
    <w:p w:rsidR="00750B2F" w:rsidRPr="00A601D8" w:rsidRDefault="00750B2F" w:rsidP="00A601D8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</w:rPr>
      </w:pPr>
      <w:r w:rsidRPr="0061369A">
        <w:rPr>
          <w:rFonts w:ascii="Arial" w:hAnsi="Arial" w:cs="Arial"/>
          <w:b/>
          <w:sz w:val="22"/>
          <w:szCs w:val="22"/>
        </w:rPr>
        <w:t>zaświadczenie z Urzędu Gminy o powierzchni gospodarstwa rolnego</w:t>
      </w:r>
      <w:r w:rsidRPr="00A601D8">
        <w:rPr>
          <w:rFonts w:ascii="Arial" w:hAnsi="Arial" w:cs="Arial"/>
          <w:sz w:val="22"/>
          <w:szCs w:val="22"/>
        </w:rPr>
        <w:t xml:space="preserve"> (lub dzierżawy) w ha przeliczeniowych</w:t>
      </w:r>
      <w:r>
        <w:rPr>
          <w:rFonts w:ascii="Arial" w:hAnsi="Arial" w:cs="Arial"/>
          <w:sz w:val="22"/>
          <w:szCs w:val="22"/>
        </w:rPr>
        <w:t>;</w:t>
      </w:r>
    </w:p>
    <w:p w:rsidR="00750B2F" w:rsidRPr="00A601D8" w:rsidRDefault="00750B2F" w:rsidP="00A601D8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</w:rPr>
      </w:pPr>
      <w:r w:rsidRPr="0061369A">
        <w:rPr>
          <w:rFonts w:ascii="Arial" w:hAnsi="Arial" w:cs="Arial"/>
          <w:b/>
          <w:sz w:val="22"/>
          <w:szCs w:val="22"/>
        </w:rPr>
        <w:t>odpis prawomocnego wyroku zasądzającego alimenty</w:t>
      </w:r>
      <w:r w:rsidRPr="00A601D8">
        <w:rPr>
          <w:rFonts w:ascii="Arial" w:hAnsi="Arial" w:cs="Arial"/>
          <w:sz w:val="22"/>
          <w:szCs w:val="22"/>
        </w:rPr>
        <w:t xml:space="preserve"> </w:t>
      </w:r>
      <w:r w:rsidRPr="0061369A">
        <w:rPr>
          <w:rFonts w:ascii="Arial" w:hAnsi="Arial" w:cs="Arial"/>
          <w:b/>
          <w:bCs/>
          <w:color w:val="0000FF"/>
          <w:sz w:val="22"/>
          <w:szCs w:val="22"/>
        </w:rPr>
        <w:t>(potwierdzony przez sąd);</w:t>
      </w:r>
    </w:p>
    <w:p w:rsidR="00750B2F" w:rsidRPr="00A601D8" w:rsidRDefault="00750B2F" w:rsidP="00A601D8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</w:rPr>
      </w:pPr>
      <w:r w:rsidRPr="0061369A">
        <w:rPr>
          <w:rFonts w:ascii="Arial" w:hAnsi="Arial" w:cs="Arial"/>
          <w:b/>
          <w:sz w:val="22"/>
          <w:szCs w:val="22"/>
        </w:rPr>
        <w:t>zaświadczenie ze szkoły</w:t>
      </w:r>
      <w:r w:rsidRPr="00A601D8">
        <w:rPr>
          <w:rFonts w:ascii="Arial" w:hAnsi="Arial" w:cs="Arial"/>
          <w:sz w:val="22"/>
          <w:szCs w:val="22"/>
        </w:rPr>
        <w:t xml:space="preserve"> lub szkoły wyższej dla osób powyżej 18 roku życia potwierdzające naukę</w:t>
      </w:r>
      <w:r>
        <w:rPr>
          <w:rFonts w:ascii="Arial" w:hAnsi="Arial" w:cs="Arial"/>
          <w:sz w:val="22"/>
          <w:szCs w:val="22"/>
        </w:rPr>
        <w:t>;</w:t>
      </w:r>
    </w:p>
    <w:p w:rsidR="00750B2F" w:rsidRPr="00A601D8" w:rsidRDefault="00750B2F" w:rsidP="00A601D8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</w:rPr>
      </w:pPr>
      <w:r w:rsidRPr="0061369A">
        <w:rPr>
          <w:rFonts w:ascii="Arial" w:hAnsi="Arial" w:cs="Arial"/>
          <w:b/>
          <w:sz w:val="22"/>
          <w:szCs w:val="22"/>
        </w:rPr>
        <w:t xml:space="preserve">orzeczenie </w:t>
      </w:r>
      <w:r w:rsidRPr="00A601D8">
        <w:rPr>
          <w:rFonts w:ascii="Arial" w:hAnsi="Arial" w:cs="Arial"/>
          <w:sz w:val="22"/>
          <w:szCs w:val="22"/>
        </w:rPr>
        <w:t>o znacznym stopniu niepełnosprawności (oryginał do wglądu)</w:t>
      </w:r>
      <w:r>
        <w:rPr>
          <w:rFonts w:ascii="Arial" w:hAnsi="Arial" w:cs="Arial"/>
          <w:sz w:val="22"/>
          <w:szCs w:val="22"/>
        </w:rPr>
        <w:t>;</w:t>
      </w:r>
    </w:p>
    <w:p w:rsidR="00750B2F" w:rsidRPr="00915880" w:rsidRDefault="00750B2F" w:rsidP="00A601D8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</w:rPr>
      </w:pPr>
      <w:r w:rsidRPr="00A601D8">
        <w:rPr>
          <w:rFonts w:ascii="Arial" w:hAnsi="Arial" w:cs="Arial"/>
          <w:sz w:val="22"/>
          <w:szCs w:val="22"/>
        </w:rPr>
        <w:t xml:space="preserve">w przypadku rozliczenia dochodów </w:t>
      </w:r>
      <w:r w:rsidRPr="00A601D8">
        <w:rPr>
          <w:rFonts w:ascii="Arial" w:hAnsi="Arial" w:cs="Arial"/>
          <w:sz w:val="22"/>
          <w:szCs w:val="22"/>
          <w:u w:val="single"/>
        </w:rPr>
        <w:t>za 2015r</w:t>
      </w:r>
      <w:r w:rsidRPr="00A601D8">
        <w:rPr>
          <w:rFonts w:ascii="Arial" w:hAnsi="Arial" w:cs="Arial"/>
          <w:sz w:val="22"/>
          <w:szCs w:val="22"/>
        </w:rPr>
        <w:t xml:space="preserve">. i rozliczenia od dochodu ulgi na dzieci kserokopia </w:t>
      </w:r>
      <w:r>
        <w:rPr>
          <w:rFonts w:ascii="Arial" w:hAnsi="Arial" w:cs="Arial"/>
        </w:rPr>
        <w:t xml:space="preserve"> </w:t>
      </w:r>
      <w:r w:rsidRPr="00A601D8">
        <w:rPr>
          <w:rFonts w:ascii="Arial" w:hAnsi="Arial" w:cs="Arial"/>
          <w:b/>
          <w:bCs/>
          <w:sz w:val="22"/>
          <w:szCs w:val="22"/>
        </w:rPr>
        <w:t>PIT –UZ, PIT/O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:rsidR="00750B2F" w:rsidRPr="00915880" w:rsidRDefault="00750B2F" w:rsidP="00915880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</w:rPr>
      </w:pPr>
      <w:r w:rsidRPr="00A601D8">
        <w:rPr>
          <w:rFonts w:ascii="Arial" w:hAnsi="Arial" w:cs="Arial"/>
          <w:b/>
          <w:bCs/>
          <w:sz w:val="22"/>
          <w:szCs w:val="22"/>
        </w:rPr>
        <w:t xml:space="preserve">w przypadku utraty dochodu: </w:t>
      </w:r>
      <w:r w:rsidRPr="00A601D8">
        <w:rPr>
          <w:rFonts w:ascii="Arial" w:hAnsi="Arial" w:cs="Arial"/>
          <w:sz w:val="22"/>
          <w:szCs w:val="22"/>
        </w:rPr>
        <w:t xml:space="preserve">świadectwo </w:t>
      </w:r>
      <w:r>
        <w:rPr>
          <w:rFonts w:ascii="Arial" w:hAnsi="Arial" w:cs="Arial"/>
          <w:sz w:val="22"/>
          <w:szCs w:val="22"/>
        </w:rPr>
        <w:t>pracy, PIT-40, PIT-37, PIT-11 z </w:t>
      </w:r>
      <w:r w:rsidRPr="00A601D8">
        <w:rPr>
          <w:rFonts w:ascii="Arial" w:hAnsi="Arial" w:cs="Arial"/>
          <w:sz w:val="22"/>
          <w:szCs w:val="22"/>
        </w:rPr>
        <w:t xml:space="preserve">rozliczenia </w:t>
      </w:r>
      <w:r w:rsidRPr="00A601D8">
        <w:rPr>
          <w:rFonts w:ascii="Arial" w:hAnsi="Arial" w:cs="Arial"/>
          <w:b/>
          <w:bCs/>
          <w:sz w:val="22"/>
          <w:szCs w:val="22"/>
        </w:rPr>
        <w:t>za 2016r</w:t>
      </w:r>
      <w:r w:rsidRPr="00A601D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</w:rPr>
        <w:t xml:space="preserve"> (</w:t>
      </w:r>
      <w:r w:rsidRPr="00A601D8">
        <w:rPr>
          <w:rFonts w:ascii="Arial" w:hAnsi="Arial" w:cs="Arial"/>
          <w:sz w:val="22"/>
          <w:szCs w:val="22"/>
        </w:rPr>
        <w:t xml:space="preserve"> jeżeli w rozliczeniu rocznym było wykazane źródło dochodu z umowy zlecenia lub umowy o dzieło- </w:t>
      </w:r>
      <w:r w:rsidRPr="00A601D8">
        <w:rPr>
          <w:rFonts w:ascii="Arial" w:hAnsi="Arial" w:cs="Arial"/>
          <w:b/>
          <w:bCs/>
          <w:sz w:val="22"/>
          <w:szCs w:val="22"/>
        </w:rPr>
        <w:t>kserokopie tych umów</w:t>
      </w:r>
      <w:r>
        <w:rPr>
          <w:rFonts w:ascii="Arial" w:hAnsi="Arial" w:cs="Arial"/>
          <w:sz w:val="22"/>
          <w:szCs w:val="22"/>
        </w:rPr>
        <w:t>), zaświadczenie o </w:t>
      </w:r>
      <w:r w:rsidRPr="00A601D8">
        <w:rPr>
          <w:rFonts w:ascii="Arial" w:hAnsi="Arial" w:cs="Arial"/>
          <w:sz w:val="22"/>
          <w:szCs w:val="22"/>
        </w:rPr>
        <w:t>wyrejestrowaniu działalności, decyzja o utracie renty, zasiłku dla bezrobotnych</w:t>
      </w:r>
      <w:r>
        <w:rPr>
          <w:rFonts w:ascii="Arial" w:hAnsi="Arial" w:cs="Arial"/>
          <w:sz w:val="22"/>
          <w:szCs w:val="22"/>
        </w:rPr>
        <w:t>;</w:t>
      </w:r>
    </w:p>
    <w:p w:rsidR="00750B2F" w:rsidRPr="00A601D8" w:rsidRDefault="00750B2F" w:rsidP="00915880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</w:rPr>
      </w:pPr>
      <w:r w:rsidRPr="00A601D8">
        <w:rPr>
          <w:rFonts w:ascii="Arial" w:hAnsi="Arial" w:cs="Arial"/>
          <w:b/>
          <w:bCs/>
          <w:sz w:val="22"/>
          <w:szCs w:val="22"/>
        </w:rPr>
        <w:t xml:space="preserve">w przypadku uzyskania dochodu: </w:t>
      </w:r>
      <w:r w:rsidRPr="00A601D8">
        <w:rPr>
          <w:rFonts w:ascii="Arial" w:hAnsi="Arial" w:cs="Arial"/>
          <w:sz w:val="22"/>
          <w:szCs w:val="22"/>
        </w:rPr>
        <w:t>umowa o pracę, decyzja z PUP o przyznaniu zasiłku, dochód brutto/netto za drugi przepracowany miesiąc, wpis do ewidencji działalności gospodarczej, decyzja ZUS o przyznaniu renty/emerytury</w:t>
      </w:r>
      <w:r>
        <w:rPr>
          <w:rFonts w:ascii="Arial" w:hAnsi="Arial" w:cs="Arial"/>
          <w:sz w:val="22"/>
          <w:szCs w:val="22"/>
        </w:rPr>
        <w:t>, decyzje przyznające świadczenie rodzicielskie, zasiłek macierzyński w KRUS.</w:t>
      </w:r>
    </w:p>
    <w:p w:rsidR="00750B2F" w:rsidRPr="00A601D8" w:rsidRDefault="00750B2F" w:rsidP="00A601D8">
      <w:pPr>
        <w:widowControl/>
        <w:suppressAutoHyphens w:val="0"/>
        <w:spacing w:before="100" w:beforeAutospacing="1" w:after="198"/>
        <w:jc w:val="both"/>
        <w:rPr>
          <w:rFonts w:ascii="Arial" w:hAnsi="Arial" w:cs="Arial"/>
          <w:color w:val="0000FF"/>
        </w:rPr>
      </w:pPr>
      <w:r w:rsidRPr="00A601D8">
        <w:rPr>
          <w:rFonts w:ascii="Arial" w:hAnsi="Arial" w:cs="Arial"/>
          <w:b/>
          <w:bCs/>
          <w:color w:val="0000FF"/>
          <w:sz w:val="22"/>
          <w:szCs w:val="22"/>
        </w:rPr>
        <w:t>W przypadku każdej zmiany mającej wpływ na prawo do świadczeń z funduszu alimentacyjnego, zmieniającej dochód rodziny (przychód i utrata dochodu) należy niezwłocznie powiadomić GOPS i potwierdzić odpowiednimi dokumentami.</w:t>
      </w:r>
    </w:p>
    <w:p w:rsidR="00750B2F" w:rsidRPr="00A601D8" w:rsidRDefault="00750B2F" w:rsidP="00A601D8">
      <w:pPr>
        <w:widowControl/>
        <w:suppressAutoHyphens w:val="0"/>
        <w:spacing w:before="100" w:beforeAutospacing="1" w:after="198"/>
        <w:jc w:val="both"/>
        <w:rPr>
          <w:rFonts w:ascii="Arial" w:hAnsi="Arial" w:cs="Arial"/>
        </w:rPr>
      </w:pPr>
      <w:r w:rsidRPr="00A601D8">
        <w:rPr>
          <w:rFonts w:ascii="Arial" w:hAnsi="Arial" w:cs="Arial"/>
          <w:b/>
          <w:bCs/>
          <w:color w:val="FF3333"/>
          <w:sz w:val="22"/>
          <w:szCs w:val="22"/>
        </w:rPr>
        <w:t>UWAGA!!! Kserokopie wymaganych dokumentów należy wykonać we własnym zakresie.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1D8">
        <w:rPr>
          <w:rFonts w:ascii="Arial" w:hAnsi="Arial" w:cs="Arial"/>
          <w:bCs/>
          <w:sz w:val="22"/>
          <w:szCs w:val="22"/>
        </w:rPr>
        <w:t xml:space="preserve">(Kserokopie dokumentów można wykonać w GCK w Świętej Katarzynie). </w:t>
      </w:r>
    </w:p>
    <w:p w:rsidR="00750B2F" w:rsidRPr="00A601D8" w:rsidRDefault="00750B2F" w:rsidP="00A601D8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</w:p>
    <w:p w:rsidR="00750B2F" w:rsidRPr="00A601D8" w:rsidRDefault="00750B2F" w:rsidP="00A601D8">
      <w:pPr>
        <w:jc w:val="both"/>
        <w:rPr>
          <w:rFonts w:ascii="Arial" w:hAnsi="Arial" w:cs="Arial"/>
          <w:b/>
          <w:bCs/>
          <w:color w:val="FF3333"/>
          <w:sz w:val="22"/>
          <w:szCs w:val="22"/>
        </w:rPr>
      </w:pPr>
    </w:p>
    <w:sectPr w:rsidR="00750B2F" w:rsidRPr="00A601D8" w:rsidSect="00B4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2F" w:rsidRDefault="00750B2F">
      <w:r>
        <w:separator/>
      </w:r>
    </w:p>
  </w:endnote>
  <w:endnote w:type="continuationSeparator" w:id="0">
    <w:p w:rsidR="00750B2F" w:rsidRDefault="0075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jiyama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2F" w:rsidRDefault="00750B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0B2F" w:rsidRDefault="00750B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2F" w:rsidRDefault="00750B2F" w:rsidP="00B45FDA">
    <w:pPr>
      <w:pStyle w:val="Footer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w:pict>
        <v:line id="Line 16" o:spid="_x0000_s2051" style="position:absolute;left:0;text-align:left;z-index:251658240;visibility:visible" from="0,5.05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6Y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" strokecolor="gray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2" type="#_x0000_t75" style="position:absolute;left:0;text-align:left;margin-left:61.15pt;margin-top:9.55pt;width:48pt;height:27pt;z-index:-251656192;visibility:visible" wrapcoords="-338 0 -338 21000 21600 21000 21600 0 -338 0">
          <v:imagedata r:id="rId1" o:title=""/>
          <w10:wrap type="tight"/>
        </v:shape>
      </w:pict>
    </w:r>
  </w:p>
  <w:p w:rsidR="00750B2F" w:rsidRPr="002C6DD4" w:rsidRDefault="00750B2F" w:rsidP="000C5783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>ul. Żernicka 17</w:t>
    </w:r>
    <w:r w:rsidRPr="002C6DD4">
      <w:rPr>
        <w:rFonts w:ascii="Arial" w:hAnsi="Arial" w:cs="Arial"/>
        <w:color w:val="595959"/>
        <w:sz w:val="16"/>
        <w:szCs w:val="20"/>
      </w:rPr>
      <w:t>,</w:t>
    </w:r>
    <w:r>
      <w:rPr>
        <w:rFonts w:ascii="Arial" w:hAnsi="Arial" w:cs="Arial"/>
        <w:color w:val="595959"/>
        <w:sz w:val="16"/>
        <w:szCs w:val="20"/>
      </w:rPr>
      <w:t xml:space="preserve"> 55-010 Św. Katarzyna,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</w:rPr>
      <w:t>tel./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750B2F" w:rsidRDefault="00750B2F" w:rsidP="000C5783">
    <w:pPr>
      <w:pStyle w:val="Footer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www.gops-siechnice.org.pl, e-mail: gops@um</w:t>
    </w:r>
    <w:r w:rsidRPr="002C6DD4">
      <w:rPr>
        <w:rFonts w:ascii="Arial" w:hAnsi="Arial" w:cs="Arial"/>
        <w:color w:val="595959"/>
        <w:sz w:val="16"/>
        <w:szCs w:val="20"/>
        <w:lang w:val="de-DE"/>
      </w:rPr>
      <w:t>siechnice.pl</w:t>
    </w:r>
  </w:p>
  <w:p w:rsidR="00750B2F" w:rsidRPr="002C6DD4" w:rsidRDefault="00750B2F" w:rsidP="000C5783">
    <w:pPr>
      <w:pStyle w:val="Footer"/>
      <w:ind w:right="360"/>
      <w:jc w:val="center"/>
      <w:rPr>
        <w:rFonts w:ascii="Arial" w:hAnsi="Arial" w:cs="Arial"/>
        <w:color w:val="595959"/>
        <w:sz w:val="14"/>
        <w:szCs w:val="14"/>
        <w:lang w:val="de-DE"/>
      </w:rPr>
    </w:pPr>
    <w:r>
      <w:rPr>
        <w:rFonts w:ascii="Arial" w:hAnsi="Arial" w:cs="Arial"/>
        <w:color w:val="595959"/>
        <w:sz w:val="14"/>
        <w:szCs w:val="14"/>
        <w:lang w:val="de-DE"/>
      </w:rPr>
      <w:t>REGON: 005959500, NIP: 912 13 01 751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2F" w:rsidRDefault="00750B2F" w:rsidP="00433BF1">
    <w:pPr>
      <w:pStyle w:val="Footer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w:pict>
        <v:line id="Line 13" o:spid="_x0000_s2054" style="position:absolute;left:0;text-align:left;z-index:251656192;visibility:visibl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10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" strokecolor="gray"/>
      </w:pict>
    </w:r>
  </w:p>
  <w:p w:rsidR="00750B2F" w:rsidRPr="002C6DD4" w:rsidRDefault="00750B2F" w:rsidP="00433BF1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  ul. Wiosenna 7</w:t>
    </w:r>
    <w:r w:rsidRPr="002C6DD4">
      <w:rPr>
        <w:rFonts w:ascii="Arial" w:hAnsi="Arial" w:cs="Arial"/>
        <w:color w:val="595959"/>
        <w:sz w:val="16"/>
        <w:szCs w:val="20"/>
      </w:rPr>
      <w:t>,</w:t>
    </w:r>
    <w:r>
      <w:rPr>
        <w:rFonts w:ascii="Arial" w:hAnsi="Arial" w:cs="Arial"/>
        <w:color w:val="595959"/>
        <w:sz w:val="16"/>
        <w:szCs w:val="20"/>
      </w:rPr>
      <w:t xml:space="preserve"> 55-011 Siechnice,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</w:rPr>
      <w:t>tel./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750B2F" w:rsidRDefault="00750B2F" w:rsidP="00433BF1">
    <w:pPr>
      <w:pStyle w:val="Footer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www.gops-siechnice.org.pl, e-mail: gops</w:t>
    </w:r>
    <w:r w:rsidRPr="002C6DD4">
      <w:rPr>
        <w:rFonts w:ascii="Arial" w:hAnsi="Arial" w:cs="Arial"/>
        <w:color w:val="595959"/>
        <w:sz w:val="16"/>
        <w:szCs w:val="20"/>
        <w:lang w:val="de-DE"/>
      </w:rPr>
      <w:t>@ugsiechnice.pl</w:t>
    </w:r>
  </w:p>
  <w:p w:rsidR="00750B2F" w:rsidRPr="002C6DD4" w:rsidRDefault="00750B2F" w:rsidP="00433BF1">
    <w:pPr>
      <w:pStyle w:val="Footer"/>
      <w:ind w:right="360"/>
      <w:jc w:val="center"/>
      <w:rPr>
        <w:rFonts w:ascii="Arial" w:hAnsi="Arial" w:cs="Arial"/>
        <w:color w:val="595959"/>
        <w:sz w:val="14"/>
        <w:szCs w:val="14"/>
        <w:lang w:val="de-DE"/>
      </w:rPr>
    </w:pPr>
    <w:r>
      <w:rPr>
        <w:rFonts w:ascii="Arial" w:hAnsi="Arial" w:cs="Arial"/>
        <w:color w:val="595959"/>
        <w:sz w:val="14"/>
        <w:szCs w:val="14"/>
        <w:lang w:val="de-DE"/>
      </w:rPr>
      <w:t>REGON: 005959500, NIP: 912 13 01 751</w:t>
    </w:r>
  </w:p>
  <w:p w:rsidR="00750B2F" w:rsidRPr="00675F43" w:rsidRDefault="00750B2F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2F" w:rsidRDefault="00750B2F">
      <w:r>
        <w:separator/>
      </w:r>
    </w:p>
  </w:footnote>
  <w:footnote w:type="continuationSeparator" w:id="0">
    <w:p w:rsidR="00750B2F" w:rsidRDefault="00750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2F" w:rsidRDefault="00750B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0B2F" w:rsidRDefault="00750B2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2F" w:rsidRDefault="00750B2F">
    <w:pPr>
      <w:pStyle w:val="Header"/>
      <w:framePr w:wrap="around" w:vAnchor="text" w:hAnchor="page" w:x="10418" w:y="-17"/>
      <w:rPr>
        <w:rStyle w:val="PageNumber"/>
        <w:rFonts w:ascii="Cambria" w:hAnsi="Cambria"/>
      </w:rPr>
    </w:pPr>
  </w:p>
  <w:p w:rsidR="00750B2F" w:rsidRPr="000B1629" w:rsidRDefault="00750B2F" w:rsidP="00B45FDA">
    <w:pPr>
      <w:spacing w:line="276" w:lineRule="auto"/>
      <w:jc w:val="center"/>
      <w:rPr>
        <w:rFonts w:ascii="Arial" w:hAnsi="Arial" w:cs="Arial"/>
        <w:b/>
        <w:sz w:val="22"/>
        <w:szCs w:val="22"/>
      </w:rPr>
    </w:pPr>
  </w:p>
  <w:p w:rsidR="00750B2F" w:rsidRPr="000B1629" w:rsidRDefault="00750B2F" w:rsidP="000C5783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-.35pt;margin-top:-.1pt;width:96pt;height:54.75pt;z-index:-251657216;visibility:visible">
          <v:imagedata r:id="rId1" o:title=""/>
        </v:shape>
      </w:pict>
    </w:r>
    <w:r w:rsidRPr="000B1629">
      <w:rPr>
        <w:rFonts w:ascii="Arial" w:hAnsi="Arial" w:cs="Arial"/>
        <w:b/>
        <w:sz w:val="22"/>
        <w:szCs w:val="22"/>
      </w:rPr>
      <w:t>Gminny Ośrodek Pomocy Społecznej w Siechnicach</w:t>
    </w:r>
  </w:p>
  <w:p w:rsidR="00750B2F" w:rsidRPr="000B1629" w:rsidRDefault="00750B2F" w:rsidP="00B45FDA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</w:rPr>
    </w:pPr>
  </w:p>
  <w:p w:rsidR="00750B2F" w:rsidRPr="00C76CB2" w:rsidRDefault="00750B2F" w:rsidP="00B45FDA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C76CB2">
      <w:rPr>
        <w:rFonts w:ascii="Arial" w:hAnsi="Arial" w:cs="Arial"/>
        <w:color w:val="595959"/>
        <w:sz w:val="16"/>
        <w:szCs w:val="20"/>
      </w:rPr>
      <w:t xml:space="preserve"> ul. </w:t>
    </w:r>
    <w:r>
      <w:rPr>
        <w:rFonts w:ascii="Arial" w:hAnsi="Arial" w:cs="Arial"/>
        <w:color w:val="595959"/>
        <w:sz w:val="16"/>
        <w:szCs w:val="20"/>
      </w:rPr>
      <w:t>Żernicka 17, 55-010 Św. Katarzyna, tel./</w:t>
    </w:r>
    <w:r w:rsidRPr="00C76CB2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750B2F" w:rsidRDefault="00750B2F" w:rsidP="00F2032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www.gops-siechnice.org.pl, e-mail: </w:t>
    </w:r>
    <w:hyperlink r:id="rId2" w:history="1">
      <w:r w:rsidRPr="00F20321">
        <w:rPr>
          <w:rStyle w:val="Hyperlink"/>
          <w:rFonts w:ascii="Arial" w:hAnsi="Arial" w:cs="Arial"/>
          <w:color w:val="595959"/>
          <w:sz w:val="16"/>
          <w:szCs w:val="20"/>
          <w:u w:val="none"/>
          <w:lang w:val="de-DE"/>
        </w:rPr>
        <w:t>gops@umsiechnice.pl</w:t>
      </w:r>
    </w:hyperlink>
  </w:p>
  <w:p w:rsidR="00750B2F" w:rsidRDefault="00750B2F" w:rsidP="00F2032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</w:p>
  <w:p w:rsidR="00750B2F" w:rsidRPr="00F20321" w:rsidRDefault="00750B2F" w:rsidP="00F2032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2050" type="#_x0000_t32" style="position:absolute;left:0;text-align:left;margin-left:0;margin-top:1.7pt;width:455.6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" adj="-3359,-1,-3359"/>
      </w:pict>
    </w:r>
    <w:r w:rsidRPr="00FC3694">
      <w:rPr>
        <w:rFonts w:ascii="Cambria" w:hAnsi="Cambria"/>
        <w:color w:val="333333"/>
        <w:sz w:val="22"/>
        <w:szCs w:val="22"/>
        <w:lang w:val="de-D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2F" w:rsidRPr="000B1629" w:rsidRDefault="00750B2F" w:rsidP="00A5472F">
    <w:pPr>
      <w:rPr>
        <w:rFonts w:ascii="Arial" w:hAnsi="Arial" w:cs="Arial"/>
        <w:sz w:val="26"/>
        <w:szCs w:val="26"/>
      </w:rPr>
    </w:pPr>
  </w:p>
  <w:p w:rsidR="00750B2F" w:rsidRPr="000B1629" w:rsidRDefault="00750B2F" w:rsidP="00433BF1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0B1629">
      <w:rPr>
        <w:rFonts w:ascii="Arial" w:hAnsi="Arial" w:cs="Arial"/>
        <w:b/>
        <w:sz w:val="22"/>
        <w:szCs w:val="22"/>
      </w:rPr>
      <w:t>Gminny Ośrodek Pomocy Społecznej w Siechnicach</w:t>
    </w:r>
  </w:p>
  <w:p w:rsidR="00750B2F" w:rsidRPr="000B1629" w:rsidRDefault="00750B2F" w:rsidP="00675F43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</w:rPr>
    </w:pPr>
    <w:r w:rsidRPr="000B1629">
      <w:rPr>
        <w:rFonts w:ascii="Arial" w:hAnsi="Arial" w:cs="Arial"/>
        <w:sz w:val="20"/>
        <w:szCs w:val="20"/>
      </w:rPr>
      <w:t>Dział  Pracy Środowiskowej</w:t>
    </w:r>
  </w:p>
  <w:p w:rsidR="00750B2F" w:rsidRPr="00C76CB2" w:rsidRDefault="00750B2F" w:rsidP="00433BF1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C76CB2">
      <w:rPr>
        <w:rFonts w:ascii="Arial" w:hAnsi="Arial" w:cs="Arial"/>
        <w:color w:val="595959"/>
        <w:sz w:val="16"/>
        <w:szCs w:val="20"/>
      </w:rPr>
      <w:t xml:space="preserve"> ul. </w:t>
    </w:r>
    <w:r>
      <w:rPr>
        <w:rFonts w:ascii="Arial" w:hAnsi="Arial" w:cs="Arial"/>
        <w:color w:val="595959"/>
        <w:sz w:val="16"/>
        <w:szCs w:val="20"/>
      </w:rPr>
      <w:t>Wiosenna 7, 55-011 Siechnice, tel./</w:t>
    </w:r>
    <w:r w:rsidRPr="00C76CB2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750B2F" w:rsidRPr="00A107D5" w:rsidRDefault="00750B2F" w:rsidP="00433BF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www.gops-siechnice.org.pl, e-mail: </w: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3" type="#_x0000_t32" style="position:absolute;left:0;text-align:left;margin-left:0;margin-top:16.3pt;width:455.65pt;height:.0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D/IwIAAD4EAAAOAAAAZHJzL2Uyb0RvYy54bWysU02P2jAQvVfqf7B8hyQsYS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"/>
      </w:pict>
    </w:r>
    <w:r>
      <w:rPr>
        <w:rFonts w:ascii="Arial" w:hAnsi="Arial" w:cs="Arial"/>
        <w:color w:val="595959"/>
        <w:sz w:val="16"/>
        <w:szCs w:val="20"/>
        <w:lang w:val="de-DE"/>
      </w:rPr>
      <w:t>gops@ugsiechnice.pl</w:t>
    </w:r>
    <w:r w:rsidRPr="00FC3694">
      <w:rPr>
        <w:rFonts w:ascii="Arial" w:hAnsi="Arial" w:cs="Arial"/>
        <w:color w:val="333333"/>
        <w:sz w:val="14"/>
        <w:szCs w:val="14"/>
        <w:lang w:val="de-DE"/>
      </w:rPr>
      <w:br/>
    </w:r>
  </w:p>
  <w:p w:rsidR="00750B2F" w:rsidRPr="00FC3694" w:rsidRDefault="00750B2F" w:rsidP="00433BF1">
    <w:pPr>
      <w:pStyle w:val="Header"/>
      <w:rPr>
        <w:lang w:val="de-DE"/>
      </w:rPr>
    </w:pPr>
    <w:r w:rsidRPr="00FC3694">
      <w:rPr>
        <w:rFonts w:ascii="Cambria" w:hAnsi="Cambria"/>
        <w:color w:val="333333"/>
        <w:sz w:val="22"/>
        <w:szCs w:val="22"/>
        <w:lang w:val="de-DE"/>
      </w:rPr>
      <w:tab/>
    </w:r>
    <w:r w:rsidRPr="00FC3694">
      <w:rPr>
        <w:rFonts w:ascii="Cambria" w:hAnsi="Cambria"/>
        <w:color w:val="333333"/>
        <w:sz w:val="22"/>
        <w:szCs w:val="22"/>
        <w:lang w:val="de-DE"/>
      </w:rPr>
      <w:tab/>
    </w:r>
    <w:r w:rsidRPr="00FC3694">
      <w:rPr>
        <w:rFonts w:ascii="Cambria" w:hAnsi="Cambria"/>
        <w:color w:val="333333"/>
        <w:sz w:val="22"/>
        <w:szCs w:val="22"/>
        <w:lang w:val="de-D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6F4"/>
    <w:multiLevelType w:val="hybridMultilevel"/>
    <w:tmpl w:val="F6585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07B3C"/>
    <w:multiLevelType w:val="hybridMultilevel"/>
    <w:tmpl w:val="6520D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C0211B"/>
    <w:multiLevelType w:val="hybridMultilevel"/>
    <w:tmpl w:val="90860BD4"/>
    <w:lvl w:ilvl="0" w:tplc="BC4C2B8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5772B4"/>
    <w:multiLevelType w:val="hybridMultilevel"/>
    <w:tmpl w:val="822691B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245330DB"/>
    <w:multiLevelType w:val="multilevel"/>
    <w:tmpl w:val="F0C2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E5519"/>
    <w:multiLevelType w:val="hybridMultilevel"/>
    <w:tmpl w:val="00C4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11A3F"/>
    <w:multiLevelType w:val="multilevel"/>
    <w:tmpl w:val="1C6E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3044B"/>
    <w:multiLevelType w:val="multilevel"/>
    <w:tmpl w:val="C090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97353"/>
    <w:multiLevelType w:val="hybridMultilevel"/>
    <w:tmpl w:val="648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A2346A"/>
    <w:multiLevelType w:val="hybridMultilevel"/>
    <w:tmpl w:val="68A043EE"/>
    <w:lvl w:ilvl="0" w:tplc="88688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454D8"/>
    <w:multiLevelType w:val="hybridMultilevel"/>
    <w:tmpl w:val="BC467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01EC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4A94469B"/>
    <w:multiLevelType w:val="hybridMultilevel"/>
    <w:tmpl w:val="601C8768"/>
    <w:lvl w:ilvl="0" w:tplc="BC4C2B8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5F96F38"/>
    <w:multiLevelType w:val="hybridMultilevel"/>
    <w:tmpl w:val="FA0C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5B0F8B"/>
    <w:multiLevelType w:val="hybridMultilevel"/>
    <w:tmpl w:val="2286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DD0CE2"/>
    <w:multiLevelType w:val="multilevel"/>
    <w:tmpl w:val="45AC59F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830F63"/>
    <w:multiLevelType w:val="hybridMultilevel"/>
    <w:tmpl w:val="3D8A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9A61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7CFB0FD4"/>
    <w:multiLevelType w:val="hybridMultilevel"/>
    <w:tmpl w:val="3CB8F0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8"/>
  </w:num>
  <w:num w:numId="9">
    <w:abstractNumId w:val="9"/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20"/>
  </w:num>
  <w:num w:numId="19">
    <w:abstractNumId w:val="3"/>
  </w:num>
  <w:num w:numId="20">
    <w:abstractNumId w:val="13"/>
  </w:num>
  <w:num w:numId="21">
    <w:abstractNumId w:val="2"/>
  </w:num>
  <w:num w:numId="22">
    <w:abstractNumId w:val="0"/>
  </w:num>
  <w:num w:numId="23">
    <w:abstractNumId w:val="16"/>
  </w:num>
  <w:num w:numId="24">
    <w:abstractNumId w:val="7"/>
  </w:num>
  <w:num w:numId="25">
    <w:abstractNumId w:val="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19A"/>
    <w:rsid w:val="0001153C"/>
    <w:rsid w:val="00023941"/>
    <w:rsid w:val="000529E3"/>
    <w:rsid w:val="000546EF"/>
    <w:rsid w:val="00057002"/>
    <w:rsid w:val="00075DFF"/>
    <w:rsid w:val="000A47A5"/>
    <w:rsid w:val="000A5462"/>
    <w:rsid w:val="000B1629"/>
    <w:rsid w:val="000C5783"/>
    <w:rsid w:val="000D0817"/>
    <w:rsid w:val="000D26B9"/>
    <w:rsid w:val="000D4B8D"/>
    <w:rsid w:val="000E410D"/>
    <w:rsid w:val="00104F49"/>
    <w:rsid w:val="0011612E"/>
    <w:rsid w:val="00117691"/>
    <w:rsid w:val="001244EE"/>
    <w:rsid w:val="00127939"/>
    <w:rsid w:val="00127F27"/>
    <w:rsid w:val="001413D0"/>
    <w:rsid w:val="00152490"/>
    <w:rsid w:val="00162389"/>
    <w:rsid w:val="001627D6"/>
    <w:rsid w:val="00163F4E"/>
    <w:rsid w:val="00173482"/>
    <w:rsid w:val="00175EF5"/>
    <w:rsid w:val="00184428"/>
    <w:rsid w:val="00197A73"/>
    <w:rsid w:val="001A01BD"/>
    <w:rsid w:val="001A6038"/>
    <w:rsid w:val="001B5378"/>
    <w:rsid w:val="001C317C"/>
    <w:rsid w:val="001D6DD9"/>
    <w:rsid w:val="002040B6"/>
    <w:rsid w:val="00211068"/>
    <w:rsid w:val="00223C19"/>
    <w:rsid w:val="00225DD4"/>
    <w:rsid w:val="00240522"/>
    <w:rsid w:val="00242542"/>
    <w:rsid w:val="00244776"/>
    <w:rsid w:val="0027385F"/>
    <w:rsid w:val="002751AE"/>
    <w:rsid w:val="002C0494"/>
    <w:rsid w:val="002C6392"/>
    <w:rsid w:val="002C6DD4"/>
    <w:rsid w:val="002E1BD6"/>
    <w:rsid w:val="002E33D3"/>
    <w:rsid w:val="002E7739"/>
    <w:rsid w:val="00305DE4"/>
    <w:rsid w:val="003079C5"/>
    <w:rsid w:val="003305DF"/>
    <w:rsid w:val="0033111C"/>
    <w:rsid w:val="003439A5"/>
    <w:rsid w:val="00352A99"/>
    <w:rsid w:val="0035519A"/>
    <w:rsid w:val="0036136D"/>
    <w:rsid w:val="003B5B97"/>
    <w:rsid w:val="003D5362"/>
    <w:rsid w:val="003E6917"/>
    <w:rsid w:val="003F6164"/>
    <w:rsid w:val="00403C01"/>
    <w:rsid w:val="0040554A"/>
    <w:rsid w:val="00405D41"/>
    <w:rsid w:val="00405ED2"/>
    <w:rsid w:val="00407BD0"/>
    <w:rsid w:val="00426C87"/>
    <w:rsid w:val="004307A2"/>
    <w:rsid w:val="004310E4"/>
    <w:rsid w:val="00432261"/>
    <w:rsid w:val="00433BF1"/>
    <w:rsid w:val="00434306"/>
    <w:rsid w:val="004439AE"/>
    <w:rsid w:val="00455867"/>
    <w:rsid w:val="00467280"/>
    <w:rsid w:val="004764DE"/>
    <w:rsid w:val="0047785A"/>
    <w:rsid w:val="00485A0F"/>
    <w:rsid w:val="004A2125"/>
    <w:rsid w:val="004A573C"/>
    <w:rsid w:val="004A7A65"/>
    <w:rsid w:val="004C3C41"/>
    <w:rsid w:val="004C674E"/>
    <w:rsid w:val="004E5278"/>
    <w:rsid w:val="004F4087"/>
    <w:rsid w:val="00500088"/>
    <w:rsid w:val="00500D3A"/>
    <w:rsid w:val="00501096"/>
    <w:rsid w:val="00512037"/>
    <w:rsid w:val="005211DE"/>
    <w:rsid w:val="0052241A"/>
    <w:rsid w:val="0052388D"/>
    <w:rsid w:val="00530135"/>
    <w:rsid w:val="00531049"/>
    <w:rsid w:val="00531137"/>
    <w:rsid w:val="0054289A"/>
    <w:rsid w:val="005606AA"/>
    <w:rsid w:val="0056219C"/>
    <w:rsid w:val="005632F5"/>
    <w:rsid w:val="0057358F"/>
    <w:rsid w:val="0058588A"/>
    <w:rsid w:val="00594D5E"/>
    <w:rsid w:val="005A5320"/>
    <w:rsid w:val="005A6080"/>
    <w:rsid w:val="005C0495"/>
    <w:rsid w:val="005C1FB9"/>
    <w:rsid w:val="005D1F39"/>
    <w:rsid w:val="005D72FD"/>
    <w:rsid w:val="005E1423"/>
    <w:rsid w:val="005E1A0F"/>
    <w:rsid w:val="005E5DC5"/>
    <w:rsid w:val="005F16BC"/>
    <w:rsid w:val="00603264"/>
    <w:rsid w:val="00604D53"/>
    <w:rsid w:val="00607252"/>
    <w:rsid w:val="0061369A"/>
    <w:rsid w:val="0062758D"/>
    <w:rsid w:val="00627915"/>
    <w:rsid w:val="00646A6C"/>
    <w:rsid w:val="00650378"/>
    <w:rsid w:val="0065510A"/>
    <w:rsid w:val="00670E8E"/>
    <w:rsid w:val="00675224"/>
    <w:rsid w:val="00675F43"/>
    <w:rsid w:val="00677B36"/>
    <w:rsid w:val="006838D6"/>
    <w:rsid w:val="00687F59"/>
    <w:rsid w:val="00692021"/>
    <w:rsid w:val="00695D8E"/>
    <w:rsid w:val="006B17CD"/>
    <w:rsid w:val="006D1194"/>
    <w:rsid w:val="006D6FB7"/>
    <w:rsid w:val="006E1EF7"/>
    <w:rsid w:val="006E29AA"/>
    <w:rsid w:val="006E488D"/>
    <w:rsid w:val="006E51AB"/>
    <w:rsid w:val="006F07DF"/>
    <w:rsid w:val="006F1D85"/>
    <w:rsid w:val="00715B23"/>
    <w:rsid w:val="007237ED"/>
    <w:rsid w:val="007316AE"/>
    <w:rsid w:val="00736D88"/>
    <w:rsid w:val="007440EE"/>
    <w:rsid w:val="00750B2F"/>
    <w:rsid w:val="007612D9"/>
    <w:rsid w:val="007618C2"/>
    <w:rsid w:val="00766091"/>
    <w:rsid w:val="007679A6"/>
    <w:rsid w:val="007713D8"/>
    <w:rsid w:val="007758FE"/>
    <w:rsid w:val="00781990"/>
    <w:rsid w:val="007854C8"/>
    <w:rsid w:val="00793DC4"/>
    <w:rsid w:val="0079645E"/>
    <w:rsid w:val="00796D8B"/>
    <w:rsid w:val="007A26FA"/>
    <w:rsid w:val="007A579E"/>
    <w:rsid w:val="007B15CF"/>
    <w:rsid w:val="007C6460"/>
    <w:rsid w:val="007D4A00"/>
    <w:rsid w:val="007D62F1"/>
    <w:rsid w:val="008077A8"/>
    <w:rsid w:val="008318DA"/>
    <w:rsid w:val="00841989"/>
    <w:rsid w:val="00857109"/>
    <w:rsid w:val="00863CEE"/>
    <w:rsid w:val="0088059D"/>
    <w:rsid w:val="00885AAD"/>
    <w:rsid w:val="008A4111"/>
    <w:rsid w:val="008B1316"/>
    <w:rsid w:val="008B6CD3"/>
    <w:rsid w:val="008D5750"/>
    <w:rsid w:val="008E0003"/>
    <w:rsid w:val="008E071C"/>
    <w:rsid w:val="00906262"/>
    <w:rsid w:val="00915880"/>
    <w:rsid w:val="00926EAA"/>
    <w:rsid w:val="009339A4"/>
    <w:rsid w:val="00941C08"/>
    <w:rsid w:val="0096563D"/>
    <w:rsid w:val="009677B5"/>
    <w:rsid w:val="009724AD"/>
    <w:rsid w:val="00993DAB"/>
    <w:rsid w:val="009E4B23"/>
    <w:rsid w:val="00A05567"/>
    <w:rsid w:val="00A0730F"/>
    <w:rsid w:val="00A107D5"/>
    <w:rsid w:val="00A2714C"/>
    <w:rsid w:val="00A5472F"/>
    <w:rsid w:val="00A601D8"/>
    <w:rsid w:val="00A62200"/>
    <w:rsid w:val="00A81352"/>
    <w:rsid w:val="00AA151E"/>
    <w:rsid w:val="00AA196B"/>
    <w:rsid w:val="00AA612F"/>
    <w:rsid w:val="00AC05CB"/>
    <w:rsid w:val="00AC3E23"/>
    <w:rsid w:val="00AD0418"/>
    <w:rsid w:val="00AD2EE0"/>
    <w:rsid w:val="00AD3D91"/>
    <w:rsid w:val="00AF6012"/>
    <w:rsid w:val="00AF7EE3"/>
    <w:rsid w:val="00B02CD5"/>
    <w:rsid w:val="00B11A16"/>
    <w:rsid w:val="00B14C3F"/>
    <w:rsid w:val="00B15E2A"/>
    <w:rsid w:val="00B22647"/>
    <w:rsid w:val="00B23606"/>
    <w:rsid w:val="00B27395"/>
    <w:rsid w:val="00B3105F"/>
    <w:rsid w:val="00B371BF"/>
    <w:rsid w:val="00B45FDA"/>
    <w:rsid w:val="00B54D8D"/>
    <w:rsid w:val="00B62B47"/>
    <w:rsid w:val="00B71C02"/>
    <w:rsid w:val="00B94D90"/>
    <w:rsid w:val="00BA7CA2"/>
    <w:rsid w:val="00BB2945"/>
    <w:rsid w:val="00BC2861"/>
    <w:rsid w:val="00BC4359"/>
    <w:rsid w:val="00BC516F"/>
    <w:rsid w:val="00BE4835"/>
    <w:rsid w:val="00C02C4E"/>
    <w:rsid w:val="00C0773D"/>
    <w:rsid w:val="00C2533A"/>
    <w:rsid w:val="00C25B7F"/>
    <w:rsid w:val="00C26951"/>
    <w:rsid w:val="00C31E8B"/>
    <w:rsid w:val="00C35F4A"/>
    <w:rsid w:val="00C76CB2"/>
    <w:rsid w:val="00C77BDF"/>
    <w:rsid w:val="00C92E63"/>
    <w:rsid w:val="00CA15EC"/>
    <w:rsid w:val="00CB27BE"/>
    <w:rsid w:val="00D14A65"/>
    <w:rsid w:val="00D42905"/>
    <w:rsid w:val="00D47627"/>
    <w:rsid w:val="00D55B4E"/>
    <w:rsid w:val="00D70A01"/>
    <w:rsid w:val="00D75D0D"/>
    <w:rsid w:val="00D92043"/>
    <w:rsid w:val="00DA4FA0"/>
    <w:rsid w:val="00DB3A93"/>
    <w:rsid w:val="00DD0DA8"/>
    <w:rsid w:val="00DE46A3"/>
    <w:rsid w:val="00DE5A85"/>
    <w:rsid w:val="00DF7D05"/>
    <w:rsid w:val="00E02528"/>
    <w:rsid w:val="00E03571"/>
    <w:rsid w:val="00E0419A"/>
    <w:rsid w:val="00E11DF1"/>
    <w:rsid w:val="00E11EB4"/>
    <w:rsid w:val="00E20BC8"/>
    <w:rsid w:val="00E2364D"/>
    <w:rsid w:val="00E34638"/>
    <w:rsid w:val="00E34769"/>
    <w:rsid w:val="00E364CF"/>
    <w:rsid w:val="00E47333"/>
    <w:rsid w:val="00E51C94"/>
    <w:rsid w:val="00E70503"/>
    <w:rsid w:val="00E81762"/>
    <w:rsid w:val="00E839D6"/>
    <w:rsid w:val="00E87EFA"/>
    <w:rsid w:val="00E93A75"/>
    <w:rsid w:val="00EA0D15"/>
    <w:rsid w:val="00EB08DA"/>
    <w:rsid w:val="00EB671F"/>
    <w:rsid w:val="00EC267C"/>
    <w:rsid w:val="00ED4344"/>
    <w:rsid w:val="00ED62F2"/>
    <w:rsid w:val="00EE158D"/>
    <w:rsid w:val="00EE4843"/>
    <w:rsid w:val="00EF08A7"/>
    <w:rsid w:val="00F015F7"/>
    <w:rsid w:val="00F023FA"/>
    <w:rsid w:val="00F02E9F"/>
    <w:rsid w:val="00F20321"/>
    <w:rsid w:val="00F352F4"/>
    <w:rsid w:val="00F371F3"/>
    <w:rsid w:val="00F37D51"/>
    <w:rsid w:val="00F421B4"/>
    <w:rsid w:val="00F428E1"/>
    <w:rsid w:val="00F5496D"/>
    <w:rsid w:val="00F7119B"/>
    <w:rsid w:val="00FB1C8C"/>
    <w:rsid w:val="00FC3694"/>
    <w:rsid w:val="00FD0C35"/>
    <w:rsid w:val="00FD468C"/>
    <w:rsid w:val="00FD5ACA"/>
    <w:rsid w:val="00FE61AD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D9"/>
    <w:pPr>
      <w:widowControl w:val="0"/>
      <w:suppressAutoHyphens/>
    </w:pPr>
    <w:rPr>
      <w:rFonts w:eastAsia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63D"/>
    <w:pPr>
      <w:keepNext/>
      <w:widowControl/>
      <w:tabs>
        <w:tab w:val="left" w:pos="567"/>
        <w:tab w:val="right" w:pos="9354"/>
      </w:tabs>
      <w:suppressAutoHyphens w:val="0"/>
      <w:ind w:firstLine="5220"/>
      <w:outlineLvl w:val="0"/>
    </w:pPr>
    <w:rPr>
      <w:rFonts w:ascii="Fujiyama2" w:eastAsia="Times New Roman" w:hAnsi="Fujiyama2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63D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63D"/>
    <w:pPr>
      <w:keepNext/>
      <w:widowControl/>
      <w:suppressAutoHyphens w:val="0"/>
      <w:spacing w:line="360" w:lineRule="auto"/>
      <w:ind w:firstLine="4560"/>
      <w:outlineLvl w:val="2"/>
    </w:pPr>
    <w:rPr>
      <w:rFonts w:ascii="Fujiyama2" w:eastAsia="Times New Roman" w:hAnsi="Fujiyama2" w:cs="Tahoma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389"/>
    <w:rPr>
      <w:rFonts w:ascii="Fujiyama2" w:hAnsi="Fujiyama2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5E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5ED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6563D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ED2"/>
    <w:rPr>
      <w:rFonts w:cs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locked/>
    <w:rsid w:val="0096563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96563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563D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563D"/>
    <w:rPr>
      <w:rFonts w:cs="Times New Roman"/>
      <w:sz w:val="24"/>
      <w:szCs w:val="24"/>
      <w:lang w:val="pl-PL" w:eastAsia="pl-PL" w:bidi="ar-SA"/>
    </w:rPr>
  </w:style>
  <w:style w:type="character" w:customStyle="1" w:styleId="StopkaZnak">
    <w:name w:val="Stopka Znak"/>
    <w:basedOn w:val="DefaultParagraphFont"/>
    <w:uiPriority w:val="99"/>
    <w:semiHidden/>
    <w:locked/>
    <w:rsid w:val="0096563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656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563D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ED2"/>
    <w:rPr>
      <w:rFonts w:cs="Times New Roman"/>
      <w:sz w:val="2"/>
    </w:rPr>
  </w:style>
  <w:style w:type="character" w:customStyle="1" w:styleId="TekstdymkaZnak">
    <w:name w:val="Tekst dymka Znak"/>
    <w:basedOn w:val="DefaultParagraphFont"/>
    <w:uiPriority w:val="99"/>
    <w:semiHidden/>
    <w:locked/>
    <w:rsid w:val="009656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96563D"/>
    <w:pPr>
      <w:widowControl/>
      <w:suppressAutoHyphens w:val="0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5ED2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96563D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96563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96563D"/>
    <w:pPr>
      <w:widowControl/>
      <w:suppressAutoHyphens w:val="0"/>
      <w:ind w:firstLine="708"/>
      <w:jc w:val="both"/>
    </w:pPr>
    <w:rPr>
      <w:rFonts w:ascii="Fujiyama2" w:eastAsia="Times New Roman" w:hAnsi="Fujiyama2" w:cs="Tahoma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05ED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672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2C4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BB2945"/>
    <w:rPr>
      <w:rFonts w:ascii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242542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2542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4254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umsiechnic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9</TotalTime>
  <Pages>1</Pages>
  <Words>294</Words>
  <Characters>1766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subject/>
  <dc:creator>ipietrzak</dc:creator>
  <cp:keywords/>
  <dc:description/>
  <cp:lastModifiedBy>JBrylkowska</cp:lastModifiedBy>
  <cp:revision>6</cp:revision>
  <cp:lastPrinted>2017-07-24T11:57:00Z</cp:lastPrinted>
  <dcterms:created xsi:type="dcterms:W3CDTF">2017-07-21T09:39:00Z</dcterms:created>
  <dcterms:modified xsi:type="dcterms:W3CDTF">2017-07-25T12:10:00Z</dcterms:modified>
</cp:coreProperties>
</file>