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F" w:rsidRDefault="005C0D7F" w:rsidP="002107FF">
      <w:pPr>
        <w:pStyle w:val="NormalWeb"/>
        <w:spacing w:after="198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C0D7F" w:rsidRPr="00A25137" w:rsidRDefault="005C0D7F" w:rsidP="00A25137">
      <w:pPr>
        <w:pStyle w:val="NormalWeb"/>
        <w:spacing w:after="198"/>
        <w:jc w:val="center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color w:val="FF0000"/>
          <w:sz w:val="22"/>
          <w:szCs w:val="22"/>
        </w:rPr>
        <w:t>JEDNORAZOWA ZAPOMOGA Z TYTUŁU URODZENIA SIĘ DZIECKA (TZW. BECIKOWE)</w:t>
      </w:r>
    </w:p>
    <w:p w:rsidR="005C0D7F" w:rsidRPr="00A25137" w:rsidRDefault="005C0D7F" w:rsidP="00A25137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b/>
          <w:sz w:val="22"/>
          <w:szCs w:val="22"/>
        </w:rPr>
      </w:pPr>
      <w:r w:rsidRPr="00A25137">
        <w:rPr>
          <w:rFonts w:ascii="Arial" w:hAnsi="Arial" w:cs="Arial"/>
          <w:bCs/>
          <w:sz w:val="22"/>
          <w:szCs w:val="22"/>
        </w:rPr>
        <w:t xml:space="preserve">Warunkiem przyznania świadczenia jest nieprzekroczenie kryterium dochodowego w kwocie </w:t>
      </w:r>
      <w:r w:rsidRPr="00A25137">
        <w:rPr>
          <w:rFonts w:ascii="Arial" w:hAnsi="Arial" w:cs="Arial"/>
          <w:b/>
          <w:bCs/>
          <w:sz w:val="22"/>
          <w:szCs w:val="22"/>
        </w:rPr>
        <w:t>1922,00 zł. na osobę</w:t>
      </w:r>
      <w:r w:rsidRPr="00A25137">
        <w:rPr>
          <w:rFonts w:ascii="Arial" w:hAnsi="Arial" w:cs="Arial"/>
          <w:bCs/>
          <w:sz w:val="22"/>
          <w:szCs w:val="22"/>
        </w:rPr>
        <w:t xml:space="preserve">. Podstawą do obliczenia kryterium dochodowego od 1 listopada 2017 roku są dochody za </w:t>
      </w:r>
      <w:r w:rsidRPr="00A25137">
        <w:rPr>
          <w:rFonts w:ascii="Arial" w:hAnsi="Arial" w:cs="Arial"/>
          <w:b/>
          <w:bCs/>
          <w:color w:val="FF3333"/>
          <w:sz w:val="22"/>
          <w:szCs w:val="22"/>
        </w:rPr>
        <w:t>rok 2016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C0D7F" w:rsidRPr="00716848" w:rsidRDefault="005C0D7F" w:rsidP="00A25137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color w:val="0000FF"/>
          <w:sz w:val="22"/>
          <w:szCs w:val="22"/>
        </w:rPr>
      </w:pPr>
      <w:r w:rsidRPr="00716848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Jakie dokumenty należy złożyć aby otrzymać „becikowe"? </w:t>
      </w:r>
    </w:p>
    <w:p w:rsidR="005C0D7F" w:rsidRPr="00A25137" w:rsidRDefault="005C0D7F" w:rsidP="00A25137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sz w:val="22"/>
          <w:szCs w:val="22"/>
        </w:rPr>
        <w:t>WSZYSCY WNIOSKODAWCY:</w:t>
      </w:r>
    </w:p>
    <w:p w:rsidR="005C0D7F" w:rsidRDefault="005C0D7F" w:rsidP="00BE5E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A25137">
        <w:rPr>
          <w:rFonts w:ascii="Arial" w:hAnsi="Arial" w:cs="Arial"/>
          <w:b/>
          <w:bCs/>
          <w:sz w:val="22"/>
          <w:szCs w:val="22"/>
        </w:rPr>
        <w:t>ypełniony wniosek</w:t>
      </w:r>
      <w:r w:rsidRPr="00A25137">
        <w:rPr>
          <w:rFonts w:ascii="Arial" w:hAnsi="Arial" w:cs="Arial"/>
          <w:sz w:val="22"/>
          <w:szCs w:val="22"/>
        </w:rPr>
        <w:t xml:space="preserve"> o ustalenie prawa do jednorazowej zapomogi (wzór wniosku do pobrania)</w:t>
      </w:r>
      <w:r>
        <w:rPr>
          <w:rFonts w:ascii="Arial" w:hAnsi="Arial" w:cs="Arial"/>
          <w:sz w:val="22"/>
          <w:szCs w:val="22"/>
        </w:rPr>
        <w:t>;</w:t>
      </w:r>
    </w:p>
    <w:p w:rsidR="005C0D7F" w:rsidRPr="00A25137" w:rsidRDefault="005C0D7F" w:rsidP="00BE5E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BE5E37">
        <w:rPr>
          <w:rFonts w:ascii="Arial" w:hAnsi="Arial" w:cs="Arial"/>
          <w:b/>
          <w:sz w:val="22"/>
          <w:szCs w:val="22"/>
        </w:rPr>
        <w:t>kserokopia aktu urodzenia dziecka</w:t>
      </w:r>
      <w:r>
        <w:rPr>
          <w:rFonts w:ascii="Arial" w:hAnsi="Arial" w:cs="Arial"/>
          <w:sz w:val="22"/>
          <w:szCs w:val="22"/>
        </w:rPr>
        <w:t xml:space="preserve"> (zupełnego</w:t>
      </w:r>
      <w:r w:rsidRPr="00A25137">
        <w:rPr>
          <w:rFonts w:ascii="Arial" w:hAnsi="Arial" w:cs="Arial"/>
          <w:sz w:val="22"/>
          <w:szCs w:val="22"/>
        </w:rPr>
        <w:t xml:space="preserve"> w przypadku gd</w:t>
      </w:r>
      <w:r>
        <w:rPr>
          <w:rFonts w:ascii="Arial" w:hAnsi="Arial" w:cs="Arial"/>
          <w:sz w:val="22"/>
          <w:szCs w:val="22"/>
        </w:rPr>
        <w:t>y ojciec dziecka jest nieznany);</w:t>
      </w:r>
    </w:p>
    <w:p w:rsidR="005C0D7F" w:rsidRPr="00A25137" w:rsidRDefault="005C0D7F" w:rsidP="0071684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A25137">
        <w:rPr>
          <w:rFonts w:ascii="Arial" w:hAnsi="Arial" w:cs="Arial"/>
          <w:b/>
          <w:bCs/>
          <w:sz w:val="22"/>
          <w:szCs w:val="22"/>
        </w:rPr>
        <w:t>aświadczenie wystawione przez lekarza lub położną</w:t>
      </w:r>
      <w:r w:rsidRPr="00A25137">
        <w:rPr>
          <w:rFonts w:ascii="Arial" w:hAnsi="Arial" w:cs="Arial"/>
          <w:sz w:val="22"/>
          <w:szCs w:val="22"/>
        </w:rPr>
        <w:t xml:space="preserve"> potwierdzające pozostawanie kobiety pod opieką medyczną nie później niż od 10 tygodnia ciąży do porodu (wzór do pobrania) - wymóg dotyczy tylko</w:t>
      </w:r>
      <w:r>
        <w:rPr>
          <w:rFonts w:ascii="Arial" w:hAnsi="Arial" w:cs="Arial"/>
          <w:sz w:val="22"/>
          <w:szCs w:val="22"/>
        </w:rPr>
        <w:t xml:space="preserve"> biologicznych rodziców dziecka;</w:t>
      </w:r>
    </w:p>
    <w:p w:rsidR="005C0D7F" w:rsidRPr="00A25137" w:rsidRDefault="005C0D7F" w:rsidP="00716848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BE5E37">
        <w:rPr>
          <w:rFonts w:ascii="Arial" w:hAnsi="Arial" w:cs="Arial"/>
          <w:b/>
          <w:sz w:val="22"/>
          <w:szCs w:val="22"/>
        </w:rPr>
        <w:t>dokument potwierdzający datę przysposobienia dziecka</w:t>
      </w:r>
      <w:r w:rsidRPr="00A25137">
        <w:rPr>
          <w:rFonts w:ascii="Arial" w:hAnsi="Arial" w:cs="Arial"/>
          <w:sz w:val="22"/>
          <w:szCs w:val="22"/>
        </w:rPr>
        <w:t>, datę objęcia dziecka opieką prawną lub faktyczną (np. kopia postanowienia sądowego - oryginał do wglądu lub zaświadczenie) - dot. wyłącznie dziecka przysposobio</w:t>
      </w:r>
      <w:r>
        <w:rPr>
          <w:rFonts w:ascii="Arial" w:hAnsi="Arial" w:cs="Arial"/>
          <w:sz w:val="22"/>
          <w:szCs w:val="22"/>
        </w:rPr>
        <w:t>nego lub objętego opieką prawną;</w:t>
      </w:r>
    </w:p>
    <w:p w:rsidR="005C0D7F" w:rsidRPr="00A25137" w:rsidRDefault="005C0D7F" w:rsidP="00A251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A25137">
        <w:rPr>
          <w:rFonts w:ascii="Arial" w:hAnsi="Arial" w:cs="Arial"/>
          <w:b/>
          <w:bCs/>
          <w:sz w:val="22"/>
          <w:szCs w:val="22"/>
        </w:rPr>
        <w:t xml:space="preserve"> przypadku cudzoziemców</w:t>
      </w:r>
      <w:r w:rsidRPr="00A25137">
        <w:rPr>
          <w:rFonts w:ascii="Arial" w:hAnsi="Arial" w:cs="Arial"/>
          <w:sz w:val="22"/>
          <w:szCs w:val="22"/>
        </w:rPr>
        <w:t xml:space="preserve"> – kserokopie aktów u</w:t>
      </w:r>
      <w:r>
        <w:rPr>
          <w:rFonts w:ascii="Arial" w:hAnsi="Arial" w:cs="Arial"/>
          <w:sz w:val="22"/>
          <w:szCs w:val="22"/>
        </w:rPr>
        <w:t>rodzenia dzieci, karty pobytu z </w:t>
      </w:r>
      <w:r w:rsidRPr="00A25137">
        <w:rPr>
          <w:rFonts w:ascii="Arial" w:hAnsi="Arial" w:cs="Arial"/>
          <w:sz w:val="22"/>
          <w:szCs w:val="22"/>
        </w:rPr>
        <w:t>adnotacją ,,dostęp do rynku pracy” (oryginał do wglądu)</w:t>
      </w:r>
      <w:r>
        <w:rPr>
          <w:rFonts w:ascii="Arial" w:hAnsi="Arial" w:cs="Arial"/>
          <w:sz w:val="22"/>
          <w:szCs w:val="22"/>
        </w:rPr>
        <w:t>;</w:t>
      </w:r>
    </w:p>
    <w:p w:rsidR="005C0D7F" w:rsidRPr="00A25137" w:rsidRDefault="005C0D7F" w:rsidP="00A251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  <w:lang w:val="en-US"/>
        </w:rPr>
        <w:t>PIT-11, PIT-37, PIT-36, PIT-38, PIT-40, PIT-28, PIT-</w:t>
      </w:r>
      <w:smartTag w:uri="urn:schemas-microsoft-com:office:smarttags" w:element="metricconverter">
        <w:smartTagPr>
          <w:attr w:name="ProductID" w:val="8C"/>
        </w:smartTagPr>
        <w:r w:rsidRPr="00A25137">
          <w:rPr>
            <w:rFonts w:ascii="Arial" w:hAnsi="Arial" w:cs="Arial"/>
            <w:sz w:val="22"/>
            <w:szCs w:val="22"/>
            <w:lang w:val="en-US"/>
          </w:rPr>
          <w:t>8C</w:t>
        </w:r>
      </w:smartTag>
      <w:r w:rsidRPr="00A25137">
        <w:rPr>
          <w:rFonts w:ascii="Arial" w:hAnsi="Arial" w:cs="Arial"/>
          <w:sz w:val="22"/>
          <w:szCs w:val="22"/>
          <w:lang w:val="en-US"/>
        </w:rPr>
        <w:t xml:space="preserve"> za </w:t>
      </w:r>
      <w:r w:rsidRPr="00A25137">
        <w:rPr>
          <w:rFonts w:ascii="Arial" w:hAnsi="Arial" w:cs="Arial"/>
          <w:b/>
          <w:bCs/>
          <w:sz w:val="22"/>
          <w:szCs w:val="22"/>
          <w:lang w:val="en-US"/>
        </w:rPr>
        <w:t>2016r</w:t>
      </w:r>
      <w:r w:rsidRPr="00A25137">
        <w:rPr>
          <w:rFonts w:ascii="Arial" w:hAnsi="Arial" w:cs="Arial"/>
          <w:sz w:val="22"/>
          <w:szCs w:val="22"/>
          <w:lang w:val="en-US"/>
        </w:rPr>
        <w:t xml:space="preserve">. </w:t>
      </w:r>
      <w:r w:rsidRPr="00A25137">
        <w:rPr>
          <w:rFonts w:ascii="Arial" w:hAnsi="Arial" w:cs="Arial"/>
          <w:sz w:val="22"/>
          <w:szCs w:val="22"/>
        </w:rPr>
        <w:t>(jeśli w rozliczeniu</w:t>
      </w:r>
      <w:r w:rsidRPr="00A25137">
        <w:rPr>
          <w:rFonts w:ascii="Arial" w:hAnsi="Arial" w:cs="Arial"/>
          <w:b/>
          <w:bCs/>
          <w:sz w:val="22"/>
          <w:szCs w:val="22"/>
        </w:rPr>
        <w:t xml:space="preserve"> rocznym</w:t>
      </w:r>
      <w:r w:rsidRPr="00A25137">
        <w:rPr>
          <w:rFonts w:ascii="Arial" w:hAnsi="Arial" w:cs="Arial"/>
          <w:sz w:val="22"/>
          <w:szCs w:val="22"/>
        </w:rPr>
        <w:t xml:space="preserve"> było wykazane źródło dochodu z umowy zlecenie lub umowy o dzieł</w:t>
      </w:r>
      <w:r>
        <w:rPr>
          <w:rFonts w:ascii="Arial" w:hAnsi="Arial" w:cs="Arial"/>
          <w:sz w:val="22"/>
          <w:szCs w:val="22"/>
        </w:rPr>
        <w:t>o – kserokopie tych dokumentów);</w:t>
      </w:r>
    </w:p>
    <w:p w:rsidR="005C0D7F" w:rsidRPr="00BE5E37" w:rsidRDefault="005C0D7F" w:rsidP="00A251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25137">
        <w:rPr>
          <w:rFonts w:ascii="Arial" w:hAnsi="Arial" w:cs="Arial"/>
          <w:sz w:val="22"/>
          <w:szCs w:val="22"/>
        </w:rPr>
        <w:t xml:space="preserve">eżeli członek rodziny prowadzi działalność gospodarczą i rozlicza się na podstawie przepisów o zryczałtowanym podatku dochodowym </w:t>
      </w:r>
      <w:r w:rsidRPr="00BE5E37">
        <w:rPr>
          <w:rFonts w:ascii="Arial" w:hAnsi="Arial" w:cs="Arial"/>
          <w:b/>
          <w:sz w:val="22"/>
          <w:szCs w:val="22"/>
        </w:rPr>
        <w:t>oświadczenie o dochodzie za 2016 rok;</w:t>
      </w:r>
    </w:p>
    <w:p w:rsidR="005C0D7F" w:rsidRPr="00A25137" w:rsidRDefault="005C0D7F" w:rsidP="00A251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BE5E37">
        <w:rPr>
          <w:rFonts w:ascii="Arial" w:hAnsi="Arial" w:cs="Arial"/>
          <w:b/>
          <w:sz w:val="22"/>
          <w:szCs w:val="22"/>
        </w:rPr>
        <w:t>oświadczenie o dochodzie nieopodatkowanym</w:t>
      </w:r>
      <w:r w:rsidRPr="00A25137">
        <w:rPr>
          <w:rFonts w:ascii="Arial" w:hAnsi="Arial" w:cs="Arial"/>
          <w:sz w:val="22"/>
          <w:szCs w:val="22"/>
        </w:rPr>
        <w:t xml:space="preserve"> wszyst</w:t>
      </w:r>
      <w:r>
        <w:rPr>
          <w:rFonts w:ascii="Arial" w:hAnsi="Arial" w:cs="Arial"/>
          <w:sz w:val="22"/>
          <w:szCs w:val="22"/>
        </w:rPr>
        <w:t>kich członków rodziny za 2016r.;</w:t>
      </w:r>
    </w:p>
    <w:p w:rsidR="005C0D7F" w:rsidRPr="00A25137" w:rsidRDefault="005C0D7F" w:rsidP="00A251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BE5E37">
        <w:rPr>
          <w:rFonts w:ascii="Arial" w:hAnsi="Arial" w:cs="Arial"/>
          <w:b/>
          <w:sz w:val="22"/>
          <w:szCs w:val="22"/>
        </w:rPr>
        <w:t>jeżeli wnioskodawca ma zasądzone alimenty na rzecz dziecka</w:t>
      </w:r>
      <w:r w:rsidRPr="00A25137">
        <w:rPr>
          <w:rFonts w:ascii="Arial" w:hAnsi="Arial" w:cs="Arial"/>
          <w:sz w:val="22"/>
          <w:szCs w:val="22"/>
        </w:rPr>
        <w:t xml:space="preserve"> (dzieci), należy dostarczyć odpis podlegającego wykonaniu orzeczenia sądu zasądzającego alimenty na rzecz osób w rodzinie lub odpis protokołu posiedzenia zawierającego treść ugody sądowej, lub odpis zatwierdzonej przez sąd ugody zawartej prze</w:t>
      </w:r>
      <w:r>
        <w:rPr>
          <w:rFonts w:ascii="Arial" w:hAnsi="Arial" w:cs="Arial"/>
          <w:sz w:val="22"/>
          <w:szCs w:val="22"/>
        </w:rPr>
        <w:t>d mediatorem (oryginał + kopia);</w:t>
      </w:r>
    </w:p>
    <w:p w:rsidR="005C0D7F" w:rsidRDefault="005C0D7F" w:rsidP="00A25137">
      <w:pPr>
        <w:widowControl/>
        <w:numPr>
          <w:ilvl w:val="0"/>
          <w:numId w:val="24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BE5E37">
        <w:rPr>
          <w:rFonts w:ascii="Arial" w:hAnsi="Arial" w:cs="Arial"/>
          <w:b/>
          <w:sz w:val="22"/>
          <w:szCs w:val="22"/>
        </w:rPr>
        <w:t>zaświadczenie od komornika o stanie egzekucji alimentów roku 2016</w:t>
      </w:r>
      <w:r w:rsidRPr="00A25137">
        <w:rPr>
          <w:rFonts w:ascii="Arial" w:hAnsi="Arial" w:cs="Arial"/>
          <w:sz w:val="22"/>
          <w:szCs w:val="22"/>
        </w:rPr>
        <w:t xml:space="preserve"> (jeżeli postępowanie egzekucyjne było prowadzone a otrzymana kwota alimentów jest niższa niż ta </w:t>
      </w:r>
      <w:r>
        <w:rPr>
          <w:rFonts w:ascii="Arial" w:hAnsi="Arial" w:cs="Arial"/>
          <w:sz w:val="22"/>
          <w:szCs w:val="22"/>
        </w:rPr>
        <w:t>wynikająca z wyroku - oryginał).</w:t>
      </w:r>
    </w:p>
    <w:p w:rsidR="005C0D7F" w:rsidRDefault="005C0D7F" w:rsidP="00716848">
      <w:pPr>
        <w:widowControl/>
        <w:suppressAutoHyphens w:val="0"/>
        <w:spacing w:before="100" w:beforeAutospacing="1" w:after="198"/>
        <w:ind w:left="360"/>
        <w:jc w:val="both"/>
        <w:rPr>
          <w:rFonts w:ascii="Arial" w:hAnsi="Arial" w:cs="Arial"/>
          <w:sz w:val="22"/>
          <w:szCs w:val="22"/>
        </w:rPr>
      </w:pPr>
    </w:p>
    <w:p w:rsidR="005C0D7F" w:rsidRPr="00A25137" w:rsidRDefault="005C0D7F" w:rsidP="00716848">
      <w:pPr>
        <w:widowControl/>
        <w:suppressAutoHyphens w:val="0"/>
        <w:spacing w:before="100" w:beforeAutospacing="1" w:after="198"/>
        <w:ind w:left="360"/>
        <w:jc w:val="both"/>
        <w:rPr>
          <w:rFonts w:ascii="Arial" w:hAnsi="Arial" w:cs="Arial"/>
          <w:sz w:val="22"/>
          <w:szCs w:val="22"/>
        </w:rPr>
      </w:pPr>
    </w:p>
    <w:p w:rsidR="005C0D7F" w:rsidRPr="00A25137" w:rsidRDefault="005C0D7F" w:rsidP="002107FF">
      <w:pPr>
        <w:widowControl/>
        <w:suppressAutoHyphens w:val="0"/>
        <w:spacing w:before="100" w:beforeAutospacing="1" w:after="119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sz w:val="22"/>
          <w:szCs w:val="22"/>
          <w:u w:val="single"/>
        </w:rPr>
        <w:t>Stan cywilny wnioskodawców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5C0D7F" w:rsidRDefault="005C0D7F" w:rsidP="002107FF">
      <w:pPr>
        <w:widowControl/>
        <w:numPr>
          <w:ilvl w:val="0"/>
          <w:numId w:val="27"/>
        </w:numPr>
        <w:suppressAutoHyphens w:val="0"/>
        <w:spacing w:before="100" w:beforeAutospacing="1" w:after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żonaty/zamężna – brak dokumentu;</w:t>
      </w:r>
    </w:p>
    <w:p w:rsidR="005C0D7F" w:rsidRDefault="005C0D7F" w:rsidP="002107FF">
      <w:pPr>
        <w:widowControl/>
        <w:numPr>
          <w:ilvl w:val="0"/>
          <w:numId w:val="27"/>
        </w:numPr>
        <w:suppressAutoHyphens w:val="0"/>
        <w:spacing w:before="100" w:beforeAutospacing="1" w:after="119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kawaler/panna - wyrok o zasądzonych alimentach na dziecko lub zupełny akt urodzenia- w przypadku, g</w:t>
      </w:r>
      <w:r>
        <w:rPr>
          <w:rFonts w:ascii="Arial" w:hAnsi="Arial" w:cs="Arial"/>
          <w:sz w:val="22"/>
          <w:szCs w:val="22"/>
        </w:rPr>
        <w:t>dy ojciec dziecka jest nieznany;</w:t>
      </w:r>
    </w:p>
    <w:p w:rsidR="005C0D7F" w:rsidRDefault="005C0D7F" w:rsidP="002107FF">
      <w:pPr>
        <w:widowControl/>
        <w:numPr>
          <w:ilvl w:val="0"/>
          <w:numId w:val="27"/>
        </w:numPr>
        <w:suppressAutoHyphens w:val="0"/>
        <w:spacing w:before="100" w:beforeAutospacing="1" w:after="119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separacja – prawomocny wyrok sądu orzekający separację i sposób s</w:t>
      </w:r>
      <w:r>
        <w:rPr>
          <w:rFonts w:ascii="Arial" w:hAnsi="Arial" w:cs="Arial"/>
          <w:sz w:val="22"/>
          <w:szCs w:val="22"/>
        </w:rPr>
        <w:t>prawowania opieki nad dzieckiem;</w:t>
      </w:r>
    </w:p>
    <w:p w:rsidR="005C0D7F" w:rsidRDefault="005C0D7F" w:rsidP="002107FF">
      <w:pPr>
        <w:widowControl/>
        <w:numPr>
          <w:ilvl w:val="0"/>
          <w:numId w:val="27"/>
        </w:numPr>
        <w:suppressAutoHyphens w:val="0"/>
        <w:spacing w:before="100" w:beforeAutospacing="1" w:after="119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rozwiedziony/a – prawomocny wyrok sądu orzekający rozwód i sposób s</w:t>
      </w:r>
      <w:r>
        <w:rPr>
          <w:rFonts w:ascii="Arial" w:hAnsi="Arial" w:cs="Arial"/>
          <w:sz w:val="22"/>
          <w:szCs w:val="22"/>
        </w:rPr>
        <w:t>prawowania opieki nad dzieckiem;</w:t>
      </w:r>
    </w:p>
    <w:p w:rsidR="005C0D7F" w:rsidRPr="00A25137" w:rsidRDefault="005C0D7F" w:rsidP="002107FF">
      <w:pPr>
        <w:widowControl/>
        <w:numPr>
          <w:ilvl w:val="0"/>
          <w:numId w:val="27"/>
        </w:numPr>
        <w:suppressAutoHyphens w:val="0"/>
        <w:spacing w:before="100" w:beforeAutospacing="1" w:after="119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wdowiec/wdowa – akt zgonu współmałżonka</w:t>
      </w:r>
      <w:r>
        <w:rPr>
          <w:rFonts w:ascii="Arial" w:hAnsi="Arial" w:cs="Arial"/>
          <w:sz w:val="22"/>
          <w:szCs w:val="22"/>
        </w:rPr>
        <w:t>.</w:t>
      </w:r>
    </w:p>
    <w:p w:rsidR="005C0D7F" w:rsidRPr="00A25137" w:rsidRDefault="005C0D7F" w:rsidP="00A25137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Jeżeli którakolwiek z osób znajdujących się w składzie rodziny </w:t>
      </w:r>
      <w:r w:rsidRPr="00A25137">
        <w:rPr>
          <w:rFonts w:ascii="Arial" w:hAnsi="Arial" w:cs="Arial"/>
          <w:b/>
          <w:bCs/>
          <w:color w:val="FF3333"/>
          <w:sz w:val="22"/>
          <w:szCs w:val="22"/>
        </w:rPr>
        <w:t xml:space="preserve">w roku 2016 lub </w:t>
      </w:r>
      <w:r>
        <w:rPr>
          <w:rFonts w:ascii="Arial" w:hAnsi="Arial" w:cs="Arial"/>
          <w:b/>
          <w:bCs/>
          <w:color w:val="FF3333"/>
          <w:sz w:val="22"/>
          <w:szCs w:val="22"/>
        </w:rPr>
        <w:t>w 2017r.</w:t>
      </w:r>
      <w:r w:rsidRPr="00A25137">
        <w:rPr>
          <w:rFonts w:ascii="Arial" w:hAnsi="Arial" w:cs="Arial"/>
          <w:b/>
          <w:bCs/>
          <w:color w:val="FF3333"/>
          <w:sz w:val="22"/>
          <w:szCs w:val="22"/>
        </w:rPr>
        <w:t xml:space="preserve"> roku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 utraciła dochód należy obligatoryjnie dostarczyć dokumenty do utraty dochodu: 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uzyskanie prawa do urlopu wychowawczego - z</w:t>
      </w:r>
      <w:r>
        <w:rPr>
          <w:rFonts w:ascii="Arial" w:hAnsi="Arial" w:cs="Arial"/>
          <w:sz w:val="22"/>
          <w:szCs w:val="22"/>
        </w:rPr>
        <w:t>aświadczenie lub oświadczenie o </w:t>
      </w:r>
      <w:r w:rsidRPr="00A25137">
        <w:rPr>
          <w:rFonts w:ascii="Arial" w:hAnsi="Arial" w:cs="Arial"/>
          <w:sz w:val="22"/>
          <w:szCs w:val="22"/>
        </w:rPr>
        <w:t>udzielonym urlopie wychowawczym i PIT</w:t>
      </w:r>
      <w:r>
        <w:rPr>
          <w:rFonts w:ascii="Arial" w:hAnsi="Arial" w:cs="Arial"/>
          <w:sz w:val="22"/>
          <w:szCs w:val="22"/>
        </w:rPr>
        <w:t>-11 z zakładu pracy za 2016 rok;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utrata prawa do świadczeń z Powiatowego Urzędu Pracy - zaświadczenie i PIT za 2016 z P</w:t>
      </w:r>
      <w:r>
        <w:rPr>
          <w:rFonts w:ascii="Arial" w:hAnsi="Arial" w:cs="Arial"/>
          <w:sz w:val="22"/>
          <w:szCs w:val="22"/>
        </w:rPr>
        <w:t>UP;</w:t>
      </w:r>
      <w:r w:rsidRPr="00A25137">
        <w:rPr>
          <w:rFonts w:ascii="Arial" w:hAnsi="Arial" w:cs="Arial"/>
          <w:sz w:val="22"/>
          <w:szCs w:val="22"/>
        </w:rPr>
        <w:t xml:space="preserve"> 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 xml:space="preserve">utrata zatrudnienia ze stosunku pracy - świadectwo pracy i PIT </w:t>
      </w:r>
      <w:r>
        <w:rPr>
          <w:rFonts w:ascii="Arial" w:hAnsi="Arial" w:cs="Arial"/>
          <w:sz w:val="22"/>
          <w:szCs w:val="22"/>
        </w:rPr>
        <w:t>-11 za 2016 rok;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utrata zatrudnienia z umowy zlecenia, umowy o dzieło - zaświadczenie od pracodawcy o okresie zat</w:t>
      </w:r>
      <w:r>
        <w:rPr>
          <w:rFonts w:ascii="Arial" w:hAnsi="Arial" w:cs="Arial"/>
          <w:sz w:val="22"/>
          <w:szCs w:val="22"/>
        </w:rPr>
        <w:t>rudnienia i PIT 11 za 2016 rok;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utrata zatrudnienia z umowy o dzieło - zaświadczenie od pracodawcy o okresie wykonywan</w:t>
      </w:r>
      <w:r>
        <w:rPr>
          <w:rFonts w:ascii="Arial" w:hAnsi="Arial" w:cs="Arial"/>
          <w:sz w:val="22"/>
          <w:szCs w:val="22"/>
        </w:rPr>
        <w:t>ia dzieła i PIT- 11 za 2016 rok;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utrata zasiłku lub świadczenia emerytalnego, nauczycielskiego świadczenia kompensacyjnego, emerytury, renty, renty socjalnej - zaświadczenie organu emerytalno- rentowego i PIT za 2016</w:t>
      </w:r>
      <w:r>
        <w:rPr>
          <w:rFonts w:ascii="Arial" w:hAnsi="Arial" w:cs="Arial"/>
          <w:sz w:val="22"/>
          <w:szCs w:val="22"/>
        </w:rPr>
        <w:t xml:space="preserve"> rok wystawiony przez ten organ;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wyrejestrowanie działalności gospodarczej lub jej zawieszenie w związku ze sprawowaniem opieki nad dzieckiem (w rozumieniu a</w:t>
      </w:r>
      <w:r>
        <w:rPr>
          <w:rFonts w:ascii="Arial" w:hAnsi="Arial" w:cs="Arial"/>
          <w:sz w:val="22"/>
          <w:szCs w:val="22"/>
        </w:rPr>
        <w:t>rt. 14a ust. 1d ustawy z dnia 2 </w:t>
      </w:r>
      <w:r w:rsidRPr="00A25137">
        <w:rPr>
          <w:rFonts w:ascii="Arial" w:hAnsi="Arial" w:cs="Arial"/>
          <w:sz w:val="22"/>
          <w:szCs w:val="22"/>
        </w:rPr>
        <w:t>lipca 2004r. o swobodzie działalności gospodarczej, Dz. U. z 201</w:t>
      </w:r>
      <w:r>
        <w:rPr>
          <w:rFonts w:ascii="Arial" w:hAnsi="Arial" w:cs="Arial"/>
          <w:sz w:val="22"/>
          <w:szCs w:val="22"/>
        </w:rPr>
        <w:t>5 r. poz. 584 z </w:t>
      </w:r>
      <w:r w:rsidRPr="00A25137">
        <w:rPr>
          <w:rFonts w:ascii="Arial" w:hAnsi="Arial" w:cs="Arial"/>
          <w:sz w:val="22"/>
          <w:szCs w:val="22"/>
        </w:rPr>
        <w:t>późn. zm.) - oświadczenie oraz w przypadku rozliczania jej na zasadach ogólnych - kopia PIT 36 za 2016 rok</w:t>
      </w:r>
      <w:r>
        <w:rPr>
          <w:rFonts w:ascii="Arial" w:hAnsi="Arial" w:cs="Arial"/>
          <w:sz w:val="22"/>
          <w:szCs w:val="22"/>
        </w:rPr>
        <w:t>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utrata zasiłku chorobowego, świadczenia rehabilitacyjnego</w:t>
      </w:r>
      <w:r>
        <w:rPr>
          <w:rFonts w:ascii="Arial" w:hAnsi="Arial" w:cs="Arial"/>
          <w:sz w:val="22"/>
          <w:szCs w:val="22"/>
        </w:rPr>
        <w:t>, świadczenia rodzicielskiego</w:t>
      </w:r>
      <w:r w:rsidRPr="00A25137">
        <w:rPr>
          <w:rFonts w:ascii="Arial" w:hAnsi="Arial" w:cs="Arial"/>
          <w:sz w:val="22"/>
          <w:szCs w:val="22"/>
        </w:rPr>
        <w:t xml:space="preserve"> lub zasiłku macierzyńskiego, przysługujących PO UTRACIE ZATRUDNIENIA - świadectwo pracy, zaświadczenie o okresie pobierania świadczeń i PIT za 2016 rok wystawiony przez wła</w:t>
      </w:r>
      <w:r>
        <w:rPr>
          <w:rFonts w:ascii="Arial" w:hAnsi="Arial" w:cs="Arial"/>
          <w:sz w:val="22"/>
          <w:szCs w:val="22"/>
        </w:rPr>
        <w:t>ściwy organ (oryginały + kopie);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 xml:space="preserve">utrata zasądzonych świadczeń alimentacyjnych w związku ze śmiercią osoby zobowiązanej do tych świadczeń - akt zgonu (oryginał </w:t>
      </w:r>
      <w:r>
        <w:rPr>
          <w:rFonts w:ascii="Arial" w:hAnsi="Arial" w:cs="Arial"/>
          <w:sz w:val="22"/>
          <w:szCs w:val="22"/>
        </w:rPr>
        <w:t>+ kopia);</w:t>
      </w:r>
    </w:p>
    <w:p w:rsidR="005C0D7F" w:rsidRPr="00A25137" w:rsidRDefault="005C0D7F" w:rsidP="00A25137">
      <w:pPr>
        <w:widowControl/>
        <w:numPr>
          <w:ilvl w:val="0"/>
          <w:numId w:val="25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utrata zasiłku macierzyńskiego, o którym mowa w przepisach o ubezpieczeniu społecznym rolników - dokument potwierdzający utratę prawa do danego świadczenia oraz wysokość utraconego dochodu.</w:t>
      </w:r>
    </w:p>
    <w:p w:rsidR="005C0D7F" w:rsidRDefault="005C0D7F" w:rsidP="00A25137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0D7F" w:rsidRPr="00A25137" w:rsidRDefault="005C0D7F" w:rsidP="002107FF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Jeżeli którakolwiek z osób znajdujących się w składzie rodziny </w:t>
      </w:r>
      <w:r w:rsidRPr="00A25137">
        <w:rPr>
          <w:rFonts w:ascii="Arial" w:hAnsi="Arial" w:cs="Arial"/>
          <w:b/>
          <w:bCs/>
          <w:color w:val="FF3333"/>
          <w:sz w:val="22"/>
          <w:szCs w:val="22"/>
        </w:rPr>
        <w:t>w roku 2016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 uzyskała dochód i osiąga go do chwili obecnej do wniosku należy </w:t>
      </w:r>
      <w:r w:rsidRPr="00227ACC">
        <w:rPr>
          <w:rFonts w:ascii="Arial" w:hAnsi="Arial" w:cs="Arial"/>
          <w:b/>
          <w:bCs/>
          <w:color w:val="FF0000"/>
          <w:sz w:val="22"/>
          <w:szCs w:val="22"/>
        </w:rPr>
        <w:t>dołączyć dokument określający datę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27ACC">
        <w:rPr>
          <w:rFonts w:ascii="Arial" w:hAnsi="Arial" w:cs="Arial"/>
          <w:b/>
          <w:bCs/>
          <w:color w:val="FF0000"/>
          <w:sz w:val="22"/>
          <w:szCs w:val="22"/>
        </w:rPr>
        <w:t>uzyskania dochodu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 oraz dokument określający łączną kwotę uzyskanego dochodu w 2016 roku. Chodzi tu o dochody, których członek rodziny nie osiągał przez cały okres 12 miesięcy w 2016 roku. Przez uzyskanie dochodu należy rozumieć:</w:t>
      </w:r>
      <w:r w:rsidRPr="00A2513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0D7F" w:rsidRPr="00A25137" w:rsidRDefault="005C0D7F" w:rsidP="00227ACC"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zakończenie urlopu wychowawczego (zaświadczenie od pracodawcy lub oświadczenie o powrocie do pracy i PIT</w:t>
      </w:r>
      <w:r>
        <w:rPr>
          <w:rFonts w:ascii="Arial" w:hAnsi="Arial" w:cs="Arial"/>
          <w:sz w:val="22"/>
          <w:szCs w:val="22"/>
        </w:rPr>
        <w:t>-</w:t>
      </w:r>
      <w:r w:rsidRPr="00A25137">
        <w:rPr>
          <w:rFonts w:ascii="Arial" w:hAnsi="Arial" w:cs="Arial"/>
          <w:sz w:val="22"/>
          <w:szCs w:val="22"/>
        </w:rPr>
        <w:t>11 za 2016 rok, zaświadczenie o zarobkach z miesiąca następującego po miesiącu, w którym rozpoczęto pracę po urlopie wychowawczym)</w:t>
      </w:r>
      <w:r>
        <w:rPr>
          <w:rFonts w:ascii="Arial" w:hAnsi="Arial" w:cs="Arial"/>
          <w:sz w:val="22"/>
          <w:szCs w:val="22"/>
        </w:rPr>
        <w:t>;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uzyskanie prawa do świadczeń z Powiatowe</w:t>
      </w:r>
      <w:r>
        <w:rPr>
          <w:rFonts w:ascii="Arial" w:hAnsi="Arial" w:cs="Arial"/>
          <w:sz w:val="22"/>
          <w:szCs w:val="22"/>
        </w:rPr>
        <w:t>go Urzędu Pracy – zaświadczenie;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uzyskanie zatrudnienia - stosunek pracy, stosunek służbowy, umowa agencyjna, umowa zlecenie, umowa o dzieło (umowa i PIT</w:t>
      </w:r>
      <w:r>
        <w:rPr>
          <w:rFonts w:ascii="Arial" w:hAnsi="Arial" w:cs="Arial"/>
          <w:sz w:val="22"/>
          <w:szCs w:val="22"/>
        </w:rPr>
        <w:t>- 11 za 2016 rok);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uzyskanie zasiłku lub świadczenia emerytalnego, nauczycielskiego świadczenia kompensacyjnego, emerytury, renty, renty socjalnej - zaświadczenie lub decyzja organu emerytalno- rentowego i PIT za 2016 rok wystawiony przez ten organ,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rozpoczęcie działalności gospodarczej - decyzja o wpisie do ewidencji podmiotów prowadzących działalność gospodarczą, oświadczenie o formie rozliczania (zasady ogólne, karta podatkowa, ryczałt) oraz w przypadku rozliczania jej na zasadach ogólnych kopia PIT</w:t>
      </w:r>
      <w:r>
        <w:rPr>
          <w:rFonts w:ascii="Arial" w:hAnsi="Arial" w:cs="Arial"/>
          <w:sz w:val="22"/>
          <w:szCs w:val="22"/>
        </w:rPr>
        <w:t>-</w:t>
      </w:r>
      <w:r w:rsidRPr="00A25137">
        <w:rPr>
          <w:rFonts w:ascii="Arial" w:hAnsi="Arial" w:cs="Arial"/>
          <w:sz w:val="22"/>
          <w:szCs w:val="22"/>
        </w:rPr>
        <w:t xml:space="preserve"> 36 za 2016 rok </w:t>
      </w:r>
      <w:r>
        <w:rPr>
          <w:rFonts w:ascii="Arial" w:hAnsi="Arial" w:cs="Arial"/>
          <w:sz w:val="22"/>
          <w:szCs w:val="22"/>
        </w:rPr>
        <w:t>;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wznowienie działalności gospodarczej po okresie zawieszenia (w rozumieniu art. 14a ust. 1d ustawy z dnia 2 lipca 2004r. o swobodzie dzia</w:t>
      </w:r>
      <w:r>
        <w:rPr>
          <w:rFonts w:ascii="Arial" w:hAnsi="Arial" w:cs="Arial"/>
          <w:sz w:val="22"/>
          <w:szCs w:val="22"/>
        </w:rPr>
        <w:t>łalności gospodarczej, Dz. U. z </w:t>
      </w:r>
      <w:r w:rsidRPr="00A25137">
        <w:rPr>
          <w:rFonts w:ascii="Arial" w:hAnsi="Arial" w:cs="Arial"/>
          <w:sz w:val="22"/>
          <w:szCs w:val="22"/>
        </w:rPr>
        <w:t>2015 r. poz. 584 z późn. zm.) - dokument potwierdzający okres od zawieszenia do wznowienia działalności gospodarczej oraz wysokość</w:t>
      </w:r>
      <w:r>
        <w:rPr>
          <w:rFonts w:ascii="Arial" w:hAnsi="Arial" w:cs="Arial"/>
          <w:sz w:val="22"/>
          <w:szCs w:val="22"/>
        </w:rPr>
        <w:t xml:space="preserve"> dochodu uzyskanego w roku 2016;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uzyskanie zasiłku chorobowego, świadczenia rehabilitacyjnego</w:t>
      </w:r>
      <w:r>
        <w:rPr>
          <w:rFonts w:ascii="Arial" w:hAnsi="Arial" w:cs="Arial"/>
          <w:sz w:val="22"/>
          <w:szCs w:val="22"/>
        </w:rPr>
        <w:t>, świadczenia rodzicielskiego</w:t>
      </w:r>
      <w:r w:rsidRPr="00A25137">
        <w:rPr>
          <w:rFonts w:ascii="Arial" w:hAnsi="Arial" w:cs="Arial"/>
          <w:sz w:val="22"/>
          <w:szCs w:val="22"/>
        </w:rPr>
        <w:t xml:space="preserve"> lub zasiłku macierzyńskiego, przysługujących PO UTRACIE ZATRUDNIENIA - świadectwo pracy, decyzja lub zaświadczenie o okresie pobierania świadczeń i PIT za 2016 rok wystawiony przez wła</w:t>
      </w:r>
      <w:r>
        <w:rPr>
          <w:rFonts w:ascii="Arial" w:hAnsi="Arial" w:cs="Arial"/>
          <w:sz w:val="22"/>
          <w:szCs w:val="22"/>
        </w:rPr>
        <w:t>ściwy organ (oryginały + kopie);</w:t>
      </w:r>
    </w:p>
    <w:p w:rsidR="005C0D7F" w:rsidRPr="00A25137" w:rsidRDefault="005C0D7F" w:rsidP="00A25137">
      <w:pPr>
        <w:widowControl/>
        <w:numPr>
          <w:ilvl w:val="0"/>
          <w:numId w:val="26"/>
        </w:numPr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sz w:val="22"/>
          <w:szCs w:val="22"/>
        </w:rPr>
        <w:t>uzyskanie prawa do zasiłku macierzyńskieg</w:t>
      </w:r>
      <w:r>
        <w:rPr>
          <w:rFonts w:ascii="Arial" w:hAnsi="Arial" w:cs="Arial"/>
          <w:sz w:val="22"/>
          <w:szCs w:val="22"/>
        </w:rPr>
        <w:t>o, rehabilitacyjnego, chorobowego o którym mowa w przepisach o </w:t>
      </w:r>
      <w:r w:rsidRPr="00A25137">
        <w:rPr>
          <w:rFonts w:ascii="Arial" w:hAnsi="Arial" w:cs="Arial"/>
          <w:sz w:val="22"/>
          <w:szCs w:val="22"/>
        </w:rPr>
        <w:t>ubezpieczeniu społecznym rolników - dokument potwierdzający datę uzyskania prawa do danego świadczenia oraz wysokość świadczenia w roku 2016.</w:t>
      </w:r>
    </w:p>
    <w:p w:rsidR="005C0D7F" w:rsidRPr="00A25137" w:rsidRDefault="005C0D7F" w:rsidP="00A25137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Jeżeli którakolwiek z osób znajdujących się w składzie rodziny </w:t>
      </w:r>
      <w:r w:rsidRPr="00A25137">
        <w:rPr>
          <w:rFonts w:ascii="Arial" w:hAnsi="Arial" w:cs="Arial"/>
          <w:b/>
          <w:bCs/>
          <w:color w:val="FF3333"/>
          <w:sz w:val="22"/>
          <w:szCs w:val="22"/>
        </w:rPr>
        <w:t>po roku 2016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 xml:space="preserve"> uzyskała dochód (źródła uzyskanego dochodu podane w punkcie powyżej) i osiąga go do chwili obecnej należy ten fakt zgłosić OBLIGATORYJNIE. Do wniosku oprócz dokumentu potwierdzającego datę uzyskania dochodu (umowa, zaświadczenie, decyzja innego organu) należy dołączyć dokument potwierdzając</w:t>
      </w:r>
      <w:r>
        <w:rPr>
          <w:rFonts w:ascii="Arial" w:hAnsi="Arial" w:cs="Arial"/>
          <w:b/>
          <w:bCs/>
          <w:color w:val="000000"/>
          <w:sz w:val="22"/>
          <w:szCs w:val="22"/>
        </w:rPr>
        <w:t>y wysokość uzyskanego dochodu z 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>miesiąca następującego po miesiącu, w którym dochód został uzyskany (wzór do pobrania), a przy działalności gospodarczej oświa</w:t>
      </w:r>
      <w:r>
        <w:rPr>
          <w:rFonts w:ascii="Arial" w:hAnsi="Arial" w:cs="Arial"/>
          <w:b/>
          <w:bCs/>
          <w:color w:val="000000"/>
          <w:sz w:val="22"/>
          <w:szCs w:val="22"/>
        </w:rPr>
        <w:t>dczenie o dochodzie uzyskanym z </w:t>
      </w:r>
      <w:r w:rsidRPr="00A25137">
        <w:rPr>
          <w:rFonts w:ascii="Arial" w:hAnsi="Arial" w:cs="Arial"/>
          <w:b/>
          <w:bCs/>
          <w:color w:val="000000"/>
          <w:sz w:val="22"/>
          <w:szCs w:val="22"/>
        </w:rPr>
        <w:t>miesiąca następującego po miesiącu, w którym rozpoczęto działalność.</w:t>
      </w:r>
    </w:p>
    <w:p w:rsidR="005C0D7F" w:rsidRPr="00A25137" w:rsidRDefault="005C0D7F" w:rsidP="002F1B98">
      <w:pPr>
        <w:widowControl/>
        <w:suppressAutoHyphens w:val="0"/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  <w:r w:rsidRPr="00A25137">
        <w:rPr>
          <w:rFonts w:ascii="Arial" w:hAnsi="Arial" w:cs="Arial"/>
          <w:b/>
          <w:bCs/>
          <w:color w:val="FF3333"/>
          <w:sz w:val="22"/>
          <w:szCs w:val="22"/>
        </w:rPr>
        <w:t>UWAGA!!! Kserokopie wymaganych dokumentów należy wykonać we własnym zakresie.</w:t>
      </w:r>
      <w:r>
        <w:rPr>
          <w:rFonts w:ascii="Arial" w:hAnsi="Arial" w:cs="Arial"/>
          <w:sz w:val="22"/>
          <w:szCs w:val="22"/>
        </w:rPr>
        <w:t xml:space="preserve"> </w:t>
      </w:r>
      <w:r w:rsidRPr="00A25137">
        <w:rPr>
          <w:rFonts w:ascii="Arial" w:hAnsi="Arial" w:cs="Arial"/>
          <w:sz w:val="22"/>
          <w:szCs w:val="22"/>
        </w:rPr>
        <w:t xml:space="preserve">(Kserokopie dokumentów można wykonać w GCK w Świętej Katarzynie). </w:t>
      </w:r>
      <w:bookmarkStart w:id="0" w:name="_GoBack"/>
      <w:bookmarkEnd w:id="0"/>
    </w:p>
    <w:sectPr w:rsidR="005C0D7F" w:rsidRPr="00A25137" w:rsidSect="00B4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7F" w:rsidRDefault="005C0D7F">
      <w:r>
        <w:separator/>
      </w:r>
    </w:p>
  </w:endnote>
  <w:endnote w:type="continuationSeparator" w:id="0">
    <w:p w:rsidR="005C0D7F" w:rsidRDefault="005C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jiyama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Default="005C0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0D7F" w:rsidRDefault="005C0D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Default="005C0D7F" w:rsidP="00B45FDA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6" o:spid="_x0000_s2051" style="position:absolute;left:0;text-align:left;z-index:251658240;visibility:visible" from="0,5.05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6Y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u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qVDO&#10;mBUCAAApBAAADgAAAAAAAAAAAAAAAAAuAgAAZHJzL2Uyb0RvYy54bWxQSwECLQAUAAYACAAAACEA&#10;CvYZNNoAAAAGAQAADwAAAAAAAAAAAAAAAABvBAAAZHJzL2Rvd25yZXYueG1sUEsFBgAAAAAEAAQA&#10;8wAAAHYFAAAAAA==&#10;" strokecolor="gray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2" type="#_x0000_t75" style="position:absolute;left:0;text-align:left;margin-left:61.15pt;margin-top:9.55pt;width:48pt;height:27pt;z-index:-251656192;visibility:visible" wrapcoords="-338 0 -338 21000 21600 21000 21600 0 -338 0">
          <v:imagedata r:id="rId1" o:title=""/>
          <w10:wrap type="tight"/>
        </v:shape>
      </w:pict>
    </w:r>
  </w:p>
  <w:p w:rsidR="005C0D7F" w:rsidRPr="002C6DD4" w:rsidRDefault="005C0D7F" w:rsidP="000C5783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>ul. Żernicka 17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55-010 Św. Katarzyna,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C0D7F" w:rsidRDefault="005C0D7F" w:rsidP="000C5783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gops@um</w:t>
    </w:r>
    <w:r w:rsidRPr="002C6DD4">
      <w:rPr>
        <w:rFonts w:ascii="Arial" w:hAnsi="Arial" w:cs="Arial"/>
        <w:color w:val="595959"/>
        <w:sz w:val="16"/>
        <w:szCs w:val="20"/>
        <w:lang w:val="de-DE"/>
      </w:rPr>
      <w:t>siechnice.pl</w:t>
    </w:r>
  </w:p>
  <w:p w:rsidR="005C0D7F" w:rsidRPr="002C6DD4" w:rsidRDefault="005C0D7F" w:rsidP="000C5783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Default="005C0D7F" w:rsidP="00433BF1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3" o:spid="_x0000_s2054" style="position:absolute;left:0;text-align:left;z-index:251656192;visibility:visibl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10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Th+zaZqCanTwJaQYEo11/jPXHQpGiSWQjsDk+Ox8IEKKISTco/RG&#10;SBnVlgr1JV5MJ9OY4LQULDhDmLP7XSUtOhKYl3kavlgVeO7DrD4oFsFaTtj6ansi5MWGy6UKeFAK&#10;0Llal4H4sUgX6/l6no/yyWw9ytO6Hn3aVPlotskep/VDXVV19jNQy/KiFYxxFdgNw5nlfyf+9Zlc&#10;xuo2nrc2JO/RY7+A7PCPpKOWQb7LIOw0O2/toDHMYwy+vp0w8Pd7sO9f+OoXAA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KBFN&#10;dBUCAAApBAAADgAAAAAAAAAAAAAAAAAuAgAAZHJzL2Uyb0RvYy54bWxQSwECLQAUAAYACAAAACEA&#10;CvYZNNoAAAAGAQAADwAAAAAAAAAAAAAAAABvBAAAZHJzL2Rvd25yZXYueG1sUEsFBgAAAAAEAAQA&#10;8wAAAHYFAAAAAA==&#10;" strokecolor="gray"/>
      </w:pict>
    </w:r>
  </w:p>
  <w:p w:rsidR="005C0D7F" w:rsidRPr="002C6DD4" w:rsidRDefault="005C0D7F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ul. Wiosenna 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55-011 Siechnice,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C0D7F" w:rsidRDefault="005C0D7F" w:rsidP="00433BF1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</w:t>
    </w:r>
    <w:r w:rsidRPr="002C6DD4">
      <w:rPr>
        <w:rFonts w:ascii="Arial" w:hAnsi="Arial" w:cs="Arial"/>
        <w:color w:val="595959"/>
        <w:sz w:val="16"/>
        <w:szCs w:val="20"/>
        <w:lang w:val="de-DE"/>
      </w:rPr>
      <w:t>@ugsiechnice.pl</w:t>
    </w:r>
  </w:p>
  <w:p w:rsidR="005C0D7F" w:rsidRPr="002C6DD4" w:rsidRDefault="005C0D7F" w:rsidP="00433BF1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  <w:p w:rsidR="005C0D7F" w:rsidRPr="00675F43" w:rsidRDefault="005C0D7F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7F" w:rsidRDefault="005C0D7F">
      <w:r>
        <w:separator/>
      </w:r>
    </w:p>
  </w:footnote>
  <w:footnote w:type="continuationSeparator" w:id="0">
    <w:p w:rsidR="005C0D7F" w:rsidRDefault="005C0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Default="005C0D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0D7F" w:rsidRDefault="005C0D7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Default="005C0D7F">
    <w:pPr>
      <w:pStyle w:val="Header"/>
      <w:framePr w:wrap="around" w:vAnchor="text" w:hAnchor="page" w:x="10418" w:y="-17"/>
      <w:rPr>
        <w:rStyle w:val="PageNumber"/>
        <w:rFonts w:ascii="Cambria" w:hAnsi="Cambria"/>
      </w:rPr>
    </w:pPr>
  </w:p>
  <w:p w:rsidR="005C0D7F" w:rsidRPr="000B1629" w:rsidRDefault="005C0D7F" w:rsidP="00B45FDA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:rsidR="005C0D7F" w:rsidRPr="000B1629" w:rsidRDefault="005C0D7F" w:rsidP="000C5783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-.35pt;margin-top:-.1pt;width:96pt;height:54.75pt;z-index:-251657216;visibility:visible">
          <v:imagedata r:id="rId1" o:title=""/>
        </v:shape>
      </w:pict>
    </w: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5C0D7F" w:rsidRPr="000B1629" w:rsidRDefault="005C0D7F" w:rsidP="00B45FDA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</w:p>
  <w:p w:rsidR="005C0D7F" w:rsidRPr="00C76CB2" w:rsidRDefault="005C0D7F" w:rsidP="00B45FDA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Żernicka 17, 55-010 Św. Katarzyna,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C0D7F" w:rsidRDefault="005C0D7F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hyperlink r:id="rId2" w:history="1">
      <w:r w:rsidRPr="00F20321">
        <w:rPr>
          <w:rStyle w:val="Hyperlink"/>
          <w:rFonts w:ascii="Arial" w:hAnsi="Arial" w:cs="Arial"/>
          <w:color w:val="595959"/>
          <w:sz w:val="16"/>
          <w:szCs w:val="20"/>
          <w:u w:val="none"/>
          <w:lang w:val="de-DE"/>
        </w:rPr>
        <w:t>gops@umsiechnice.pl</w:t>
      </w:r>
    </w:hyperlink>
  </w:p>
  <w:p w:rsidR="005C0D7F" w:rsidRDefault="005C0D7F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</w:p>
  <w:p w:rsidR="005C0D7F" w:rsidRPr="00F20321" w:rsidRDefault="005C0D7F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50" type="#_x0000_t32" style="position:absolute;left:0;text-align:left;margin-left:0;margin-top:1.7pt;width:455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LIwIAAD4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LdG3AsjAgAAPgQAAA4AAAAAAAAAAAAAAAAALgIAAGRycy9lMm9Eb2MueG1s&#10;UEsBAi0AFAAGAAgAAAAhAHgEEaXcAAAABgEAAA8AAAAAAAAAAAAAAAAAfQQAAGRycy9kb3ducmV2&#10;LnhtbFBLBQYAAAAABAAEAPMAAACGBQAAAAA=&#10;" adj="-3359,-1,-3359"/>
      </w:pict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7F" w:rsidRPr="000B1629" w:rsidRDefault="005C0D7F" w:rsidP="00A5472F">
    <w:pPr>
      <w:rPr>
        <w:rFonts w:ascii="Arial" w:hAnsi="Arial" w:cs="Arial"/>
        <w:sz w:val="26"/>
        <w:szCs w:val="26"/>
      </w:rPr>
    </w:pPr>
  </w:p>
  <w:p w:rsidR="005C0D7F" w:rsidRPr="000B1629" w:rsidRDefault="005C0D7F" w:rsidP="00433BF1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5C0D7F" w:rsidRPr="000B1629" w:rsidRDefault="005C0D7F" w:rsidP="00675F43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  <w:r w:rsidRPr="000B1629">
      <w:rPr>
        <w:rFonts w:ascii="Arial" w:hAnsi="Arial" w:cs="Arial"/>
        <w:sz w:val="20"/>
        <w:szCs w:val="20"/>
      </w:rPr>
      <w:t>Dział  Pracy Środowiskowej</w:t>
    </w:r>
  </w:p>
  <w:p w:rsidR="005C0D7F" w:rsidRPr="00C76CB2" w:rsidRDefault="005C0D7F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Wiosenna 7, 55-011 Siechnice,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5C0D7F" w:rsidRPr="00A107D5" w:rsidRDefault="005C0D7F" w:rsidP="00433BF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3" type="#_x0000_t32" style="position:absolute;left:0;text-align:left;margin-left:0;margin-top:16.3pt;width:455.65pt;height: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/IwIAAD4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N8kkP8jAgAAPgQAAA4AAAAAAAAAAAAAAAAALgIAAGRycy9lMm9Eb2MueG1s&#10;UEsBAi0AFAAGAAgAAAAhAHgEEaXcAAAABgEAAA8AAAAAAAAAAAAAAAAAfQQAAGRycy9kb3ducmV2&#10;LnhtbFBLBQYAAAAABAAEAPMAAACGBQAAAAA=&#10;"/>
      </w:pict>
    </w:r>
    <w:r>
      <w:rPr>
        <w:rFonts w:ascii="Arial" w:hAnsi="Arial" w:cs="Arial"/>
        <w:color w:val="595959"/>
        <w:sz w:val="16"/>
        <w:szCs w:val="20"/>
        <w:lang w:val="de-DE"/>
      </w:rPr>
      <w:t>gops@ugsiechnice.pl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5C0D7F" w:rsidRPr="00FC3694" w:rsidRDefault="005C0D7F" w:rsidP="00433BF1">
    <w:pPr>
      <w:pStyle w:val="Header"/>
      <w:rPr>
        <w:lang w:val="de-DE"/>
      </w:rPr>
    </w:pP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6F4"/>
    <w:multiLevelType w:val="hybridMultilevel"/>
    <w:tmpl w:val="F65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07B3C"/>
    <w:multiLevelType w:val="hybridMultilevel"/>
    <w:tmpl w:val="6520D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0211B"/>
    <w:multiLevelType w:val="hybridMultilevel"/>
    <w:tmpl w:val="90860BD4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5772B4"/>
    <w:multiLevelType w:val="hybridMultilevel"/>
    <w:tmpl w:val="822691B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63E5519"/>
    <w:multiLevelType w:val="hybridMultilevel"/>
    <w:tmpl w:val="00C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7006"/>
    <w:multiLevelType w:val="multilevel"/>
    <w:tmpl w:val="2196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B01E9"/>
    <w:multiLevelType w:val="hybridMultilevel"/>
    <w:tmpl w:val="CAEEC5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97353"/>
    <w:multiLevelType w:val="hybridMultilevel"/>
    <w:tmpl w:val="648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2346A"/>
    <w:multiLevelType w:val="hybridMultilevel"/>
    <w:tmpl w:val="68A043EE"/>
    <w:lvl w:ilvl="0" w:tplc="88688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FA0501"/>
    <w:multiLevelType w:val="multilevel"/>
    <w:tmpl w:val="5440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2454D8"/>
    <w:multiLevelType w:val="hybridMultilevel"/>
    <w:tmpl w:val="BC46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1EC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A94469B"/>
    <w:multiLevelType w:val="hybridMultilevel"/>
    <w:tmpl w:val="601C8768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D493F9B"/>
    <w:multiLevelType w:val="multilevel"/>
    <w:tmpl w:val="A71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F96F38"/>
    <w:multiLevelType w:val="hybridMultilevel"/>
    <w:tmpl w:val="FA0C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5B0F8B"/>
    <w:multiLevelType w:val="hybridMultilevel"/>
    <w:tmpl w:val="2286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DD0CE2"/>
    <w:multiLevelType w:val="multilevel"/>
    <w:tmpl w:val="45AC59F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830F63"/>
    <w:multiLevelType w:val="hybridMultilevel"/>
    <w:tmpl w:val="3D8A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9A61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7CFB0FD4"/>
    <w:multiLevelType w:val="hybridMultilevel"/>
    <w:tmpl w:val="3CB8F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19"/>
  </w:num>
  <w:num w:numId="9">
    <w:abstractNumId w:val="8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21"/>
  </w:num>
  <w:num w:numId="19">
    <w:abstractNumId w:val="3"/>
  </w:num>
  <w:num w:numId="20">
    <w:abstractNumId w:val="13"/>
  </w:num>
  <w:num w:numId="21">
    <w:abstractNumId w:val="2"/>
  </w:num>
  <w:num w:numId="22">
    <w:abstractNumId w:val="0"/>
  </w:num>
  <w:num w:numId="23">
    <w:abstractNumId w:val="17"/>
  </w:num>
  <w:num w:numId="24">
    <w:abstractNumId w:val="5"/>
  </w:num>
  <w:num w:numId="25">
    <w:abstractNumId w:val="14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9A"/>
    <w:rsid w:val="0001153C"/>
    <w:rsid w:val="00023941"/>
    <w:rsid w:val="000529E3"/>
    <w:rsid w:val="000546EF"/>
    <w:rsid w:val="00057002"/>
    <w:rsid w:val="00075DFF"/>
    <w:rsid w:val="000A47A5"/>
    <w:rsid w:val="000A5462"/>
    <w:rsid w:val="000B1629"/>
    <w:rsid w:val="000B6D1D"/>
    <w:rsid w:val="000C5783"/>
    <w:rsid w:val="000D0817"/>
    <w:rsid w:val="000D26B9"/>
    <w:rsid w:val="000D4B8D"/>
    <w:rsid w:val="000E410D"/>
    <w:rsid w:val="00104F49"/>
    <w:rsid w:val="00117691"/>
    <w:rsid w:val="001244EE"/>
    <w:rsid w:val="00127939"/>
    <w:rsid w:val="00127F27"/>
    <w:rsid w:val="001413D0"/>
    <w:rsid w:val="00152490"/>
    <w:rsid w:val="00162389"/>
    <w:rsid w:val="00163F4E"/>
    <w:rsid w:val="00173482"/>
    <w:rsid w:val="00175EF5"/>
    <w:rsid w:val="00184428"/>
    <w:rsid w:val="00197A73"/>
    <w:rsid w:val="001A01BD"/>
    <w:rsid w:val="001A6038"/>
    <w:rsid w:val="001B5378"/>
    <w:rsid w:val="001C317C"/>
    <w:rsid w:val="001D6DD9"/>
    <w:rsid w:val="002040B6"/>
    <w:rsid w:val="002107FF"/>
    <w:rsid w:val="00211068"/>
    <w:rsid w:val="00223C19"/>
    <w:rsid w:val="00225DD4"/>
    <w:rsid w:val="00227ACC"/>
    <w:rsid w:val="00240522"/>
    <w:rsid w:val="00242542"/>
    <w:rsid w:val="00244776"/>
    <w:rsid w:val="0027385F"/>
    <w:rsid w:val="002751AE"/>
    <w:rsid w:val="002C0494"/>
    <w:rsid w:val="002C6DD4"/>
    <w:rsid w:val="002E1BD6"/>
    <w:rsid w:val="002E33D3"/>
    <w:rsid w:val="002F1B98"/>
    <w:rsid w:val="00305DE4"/>
    <w:rsid w:val="003079C5"/>
    <w:rsid w:val="003305DF"/>
    <w:rsid w:val="0033111C"/>
    <w:rsid w:val="003439A5"/>
    <w:rsid w:val="00352A99"/>
    <w:rsid w:val="0035519A"/>
    <w:rsid w:val="0036136D"/>
    <w:rsid w:val="003B49F1"/>
    <w:rsid w:val="003B5B97"/>
    <w:rsid w:val="003D20BD"/>
    <w:rsid w:val="003D5362"/>
    <w:rsid w:val="003E6917"/>
    <w:rsid w:val="003F6164"/>
    <w:rsid w:val="00403C01"/>
    <w:rsid w:val="0040554A"/>
    <w:rsid w:val="00405D41"/>
    <w:rsid w:val="00405ED2"/>
    <w:rsid w:val="00407BD0"/>
    <w:rsid w:val="00426C87"/>
    <w:rsid w:val="004307A2"/>
    <w:rsid w:val="004310E4"/>
    <w:rsid w:val="00432261"/>
    <w:rsid w:val="00433BF1"/>
    <w:rsid w:val="00434306"/>
    <w:rsid w:val="004439AE"/>
    <w:rsid w:val="00455867"/>
    <w:rsid w:val="00467280"/>
    <w:rsid w:val="004764DE"/>
    <w:rsid w:val="0047785A"/>
    <w:rsid w:val="00485A0F"/>
    <w:rsid w:val="004A2125"/>
    <w:rsid w:val="004A573C"/>
    <w:rsid w:val="004A7A65"/>
    <w:rsid w:val="004C3C41"/>
    <w:rsid w:val="004C674E"/>
    <w:rsid w:val="004E5278"/>
    <w:rsid w:val="004F4087"/>
    <w:rsid w:val="00500088"/>
    <w:rsid w:val="00500D3A"/>
    <w:rsid w:val="00501096"/>
    <w:rsid w:val="00512037"/>
    <w:rsid w:val="005211DE"/>
    <w:rsid w:val="0052241A"/>
    <w:rsid w:val="0052388D"/>
    <w:rsid w:val="00530135"/>
    <w:rsid w:val="00531049"/>
    <w:rsid w:val="0054289A"/>
    <w:rsid w:val="005606AA"/>
    <w:rsid w:val="0056219C"/>
    <w:rsid w:val="005632F5"/>
    <w:rsid w:val="0057358F"/>
    <w:rsid w:val="0058588A"/>
    <w:rsid w:val="00594D5E"/>
    <w:rsid w:val="005A6080"/>
    <w:rsid w:val="005C0495"/>
    <w:rsid w:val="005C0D7F"/>
    <w:rsid w:val="005C1FB9"/>
    <w:rsid w:val="005D1F39"/>
    <w:rsid w:val="005D72FD"/>
    <w:rsid w:val="005E1423"/>
    <w:rsid w:val="005E1A0F"/>
    <w:rsid w:val="005E5DC5"/>
    <w:rsid w:val="005F16BC"/>
    <w:rsid w:val="00603264"/>
    <w:rsid w:val="00604D53"/>
    <w:rsid w:val="00607252"/>
    <w:rsid w:val="0062758D"/>
    <w:rsid w:val="00627915"/>
    <w:rsid w:val="006367E8"/>
    <w:rsid w:val="00646A6C"/>
    <w:rsid w:val="00650378"/>
    <w:rsid w:val="0065510A"/>
    <w:rsid w:val="00670E8E"/>
    <w:rsid w:val="00675224"/>
    <w:rsid w:val="00675F43"/>
    <w:rsid w:val="00677B36"/>
    <w:rsid w:val="006838D6"/>
    <w:rsid w:val="00687F59"/>
    <w:rsid w:val="00692021"/>
    <w:rsid w:val="00695D8E"/>
    <w:rsid w:val="006B17CD"/>
    <w:rsid w:val="006D1194"/>
    <w:rsid w:val="006D6FB7"/>
    <w:rsid w:val="006E1EF7"/>
    <w:rsid w:val="006E29AA"/>
    <w:rsid w:val="006E488D"/>
    <w:rsid w:val="006E51AB"/>
    <w:rsid w:val="006F07DF"/>
    <w:rsid w:val="006F1D85"/>
    <w:rsid w:val="00715B23"/>
    <w:rsid w:val="00716848"/>
    <w:rsid w:val="007237ED"/>
    <w:rsid w:val="007316AE"/>
    <w:rsid w:val="00736D88"/>
    <w:rsid w:val="007440EE"/>
    <w:rsid w:val="007612D9"/>
    <w:rsid w:val="007618C2"/>
    <w:rsid w:val="007679A6"/>
    <w:rsid w:val="007713D8"/>
    <w:rsid w:val="007758FE"/>
    <w:rsid w:val="00781990"/>
    <w:rsid w:val="007854C8"/>
    <w:rsid w:val="00793DC4"/>
    <w:rsid w:val="0079645E"/>
    <w:rsid w:val="00796D8B"/>
    <w:rsid w:val="007A26FA"/>
    <w:rsid w:val="007A579E"/>
    <w:rsid w:val="007B15CF"/>
    <w:rsid w:val="007C6460"/>
    <w:rsid w:val="007D4A00"/>
    <w:rsid w:val="007D62F1"/>
    <w:rsid w:val="008077A8"/>
    <w:rsid w:val="008318DA"/>
    <w:rsid w:val="00841989"/>
    <w:rsid w:val="00857109"/>
    <w:rsid w:val="0088059D"/>
    <w:rsid w:val="00883204"/>
    <w:rsid w:val="00885AAD"/>
    <w:rsid w:val="008A4111"/>
    <w:rsid w:val="008B0A3F"/>
    <w:rsid w:val="008B1316"/>
    <w:rsid w:val="008B5D71"/>
    <w:rsid w:val="008D5750"/>
    <w:rsid w:val="008E0003"/>
    <w:rsid w:val="008E071C"/>
    <w:rsid w:val="00906262"/>
    <w:rsid w:val="00926EAA"/>
    <w:rsid w:val="009339A4"/>
    <w:rsid w:val="00941C08"/>
    <w:rsid w:val="0096563D"/>
    <w:rsid w:val="009677B5"/>
    <w:rsid w:val="009724AD"/>
    <w:rsid w:val="00993DAB"/>
    <w:rsid w:val="009E3B52"/>
    <w:rsid w:val="00A05567"/>
    <w:rsid w:val="00A0730F"/>
    <w:rsid w:val="00A107D5"/>
    <w:rsid w:val="00A25137"/>
    <w:rsid w:val="00A5472F"/>
    <w:rsid w:val="00A62200"/>
    <w:rsid w:val="00A7089C"/>
    <w:rsid w:val="00A81352"/>
    <w:rsid w:val="00AA151E"/>
    <w:rsid w:val="00AA196B"/>
    <w:rsid w:val="00AA612F"/>
    <w:rsid w:val="00AB4A94"/>
    <w:rsid w:val="00AC05CB"/>
    <w:rsid w:val="00AC3E23"/>
    <w:rsid w:val="00AD0418"/>
    <w:rsid w:val="00AD2EE0"/>
    <w:rsid w:val="00AD3D91"/>
    <w:rsid w:val="00AF6012"/>
    <w:rsid w:val="00AF7EE3"/>
    <w:rsid w:val="00B02CD5"/>
    <w:rsid w:val="00B11A16"/>
    <w:rsid w:val="00B14C3F"/>
    <w:rsid w:val="00B15E2A"/>
    <w:rsid w:val="00B22647"/>
    <w:rsid w:val="00B23606"/>
    <w:rsid w:val="00B27395"/>
    <w:rsid w:val="00B3105F"/>
    <w:rsid w:val="00B371BF"/>
    <w:rsid w:val="00B45FDA"/>
    <w:rsid w:val="00B54D8D"/>
    <w:rsid w:val="00B62B47"/>
    <w:rsid w:val="00B71C02"/>
    <w:rsid w:val="00B94D90"/>
    <w:rsid w:val="00BA7CA2"/>
    <w:rsid w:val="00BB2945"/>
    <w:rsid w:val="00BC2861"/>
    <w:rsid w:val="00BC4359"/>
    <w:rsid w:val="00BC516F"/>
    <w:rsid w:val="00BE4835"/>
    <w:rsid w:val="00BE5E37"/>
    <w:rsid w:val="00C02C4E"/>
    <w:rsid w:val="00C0773D"/>
    <w:rsid w:val="00C2533A"/>
    <w:rsid w:val="00C25B7F"/>
    <w:rsid w:val="00C26951"/>
    <w:rsid w:val="00C31E8B"/>
    <w:rsid w:val="00C35F4A"/>
    <w:rsid w:val="00C76CB2"/>
    <w:rsid w:val="00C77BDF"/>
    <w:rsid w:val="00C92E63"/>
    <w:rsid w:val="00CA15EC"/>
    <w:rsid w:val="00CB27BE"/>
    <w:rsid w:val="00CD58D9"/>
    <w:rsid w:val="00D14A65"/>
    <w:rsid w:val="00D42905"/>
    <w:rsid w:val="00D47627"/>
    <w:rsid w:val="00D55B4E"/>
    <w:rsid w:val="00D70A01"/>
    <w:rsid w:val="00D75D0D"/>
    <w:rsid w:val="00D92043"/>
    <w:rsid w:val="00DA4FA0"/>
    <w:rsid w:val="00DB3A93"/>
    <w:rsid w:val="00DD0DA8"/>
    <w:rsid w:val="00DD56DC"/>
    <w:rsid w:val="00DE46A3"/>
    <w:rsid w:val="00DE5A85"/>
    <w:rsid w:val="00DF7D05"/>
    <w:rsid w:val="00E02528"/>
    <w:rsid w:val="00E03571"/>
    <w:rsid w:val="00E0419A"/>
    <w:rsid w:val="00E11DF1"/>
    <w:rsid w:val="00E11EB4"/>
    <w:rsid w:val="00E20BC8"/>
    <w:rsid w:val="00E2364D"/>
    <w:rsid w:val="00E34638"/>
    <w:rsid w:val="00E34769"/>
    <w:rsid w:val="00E47333"/>
    <w:rsid w:val="00E51C94"/>
    <w:rsid w:val="00E5488E"/>
    <w:rsid w:val="00E80060"/>
    <w:rsid w:val="00E81762"/>
    <w:rsid w:val="00E839D6"/>
    <w:rsid w:val="00E87EFA"/>
    <w:rsid w:val="00E93A75"/>
    <w:rsid w:val="00EA0D15"/>
    <w:rsid w:val="00EB08DA"/>
    <w:rsid w:val="00EB671F"/>
    <w:rsid w:val="00EC267C"/>
    <w:rsid w:val="00ED4344"/>
    <w:rsid w:val="00ED62F2"/>
    <w:rsid w:val="00EE158D"/>
    <w:rsid w:val="00EE4843"/>
    <w:rsid w:val="00EF08A7"/>
    <w:rsid w:val="00F015F7"/>
    <w:rsid w:val="00F023FA"/>
    <w:rsid w:val="00F20321"/>
    <w:rsid w:val="00F352F4"/>
    <w:rsid w:val="00F371F3"/>
    <w:rsid w:val="00F37D51"/>
    <w:rsid w:val="00F421B4"/>
    <w:rsid w:val="00F428E1"/>
    <w:rsid w:val="00F7119B"/>
    <w:rsid w:val="00FB1C8C"/>
    <w:rsid w:val="00FC3694"/>
    <w:rsid w:val="00FD0C35"/>
    <w:rsid w:val="00FD468C"/>
    <w:rsid w:val="00FE61AD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9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3D"/>
    <w:pPr>
      <w:keepNext/>
      <w:widowControl/>
      <w:tabs>
        <w:tab w:val="left" w:pos="567"/>
        <w:tab w:val="right" w:pos="9354"/>
      </w:tabs>
      <w:suppressAutoHyphens w:val="0"/>
      <w:ind w:firstLine="5220"/>
      <w:outlineLvl w:val="0"/>
    </w:pPr>
    <w:rPr>
      <w:rFonts w:ascii="Fujiyama2" w:eastAsia="Times New Roman" w:hAnsi="Fujiyama2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63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63D"/>
    <w:pPr>
      <w:keepNext/>
      <w:widowControl/>
      <w:suppressAutoHyphens w:val="0"/>
      <w:spacing w:line="360" w:lineRule="auto"/>
      <w:ind w:firstLine="4560"/>
      <w:outlineLvl w:val="2"/>
    </w:pPr>
    <w:rPr>
      <w:rFonts w:ascii="Fujiyama2" w:eastAsia="Times New Roman" w:hAnsi="Fujiyama2" w:cs="Tahoma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389"/>
    <w:rPr>
      <w:rFonts w:ascii="Fujiyama2" w:hAnsi="Fujiyama2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E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5ED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ED2"/>
    <w:rPr>
      <w:rFonts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locked/>
    <w:rsid w:val="009656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656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63D"/>
    <w:rPr>
      <w:rFonts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efaultParagraphFont"/>
    <w:uiPriority w:val="99"/>
    <w:semiHidden/>
    <w:locked/>
    <w:rsid w:val="0096563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656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563D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ED2"/>
    <w:rPr>
      <w:rFonts w:cs="Times New Roman"/>
      <w:sz w:val="2"/>
    </w:rPr>
  </w:style>
  <w:style w:type="character" w:customStyle="1" w:styleId="TekstdymkaZnak">
    <w:name w:val="Tekst dymka Znak"/>
    <w:basedOn w:val="DefaultParagraphFont"/>
    <w:uiPriority w:val="99"/>
    <w:semiHidden/>
    <w:locked/>
    <w:rsid w:val="009656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6563D"/>
    <w:pPr>
      <w:widowControl/>
      <w:suppressAutoHyphens w:val="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ED2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63D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96563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6563D"/>
    <w:pPr>
      <w:widowControl/>
      <w:suppressAutoHyphens w:val="0"/>
      <w:ind w:firstLine="708"/>
      <w:jc w:val="both"/>
    </w:pPr>
    <w:rPr>
      <w:rFonts w:ascii="Fujiyama2" w:eastAsia="Times New Roman" w:hAnsi="Fujiyama2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5ED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67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C4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B2945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4254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254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425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umsiechn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38</TotalTime>
  <Pages>3</Pages>
  <Words>1067</Words>
  <Characters>6403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ipietrzak</dc:creator>
  <cp:keywords/>
  <dc:description/>
  <cp:lastModifiedBy>JBrylkowska</cp:lastModifiedBy>
  <cp:revision>7</cp:revision>
  <cp:lastPrinted>2017-07-24T11:55:00Z</cp:lastPrinted>
  <dcterms:created xsi:type="dcterms:W3CDTF">2017-07-21T09:15:00Z</dcterms:created>
  <dcterms:modified xsi:type="dcterms:W3CDTF">2017-07-25T12:09:00Z</dcterms:modified>
</cp:coreProperties>
</file>